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DB" w:rsidRDefault="006A4ADB" w:rsidP="00E926AF"/>
    <w:p w:rsidR="006A4ADB" w:rsidRDefault="006A4ADB" w:rsidP="00CE44BB">
      <w:pPr>
        <w:spacing w:after="0" w:line="240" w:lineRule="exact"/>
      </w:pPr>
    </w:p>
    <w:p w:rsidR="006A4ADB" w:rsidRPr="00CC63E2" w:rsidRDefault="006A4ADB" w:rsidP="00CE44BB">
      <w:pPr>
        <w:spacing w:after="0" w:line="240" w:lineRule="exact"/>
        <w:rPr>
          <w:b/>
        </w:rPr>
      </w:pPr>
    </w:p>
    <w:p w:rsidR="00FF4F75" w:rsidRDefault="00B07123" w:rsidP="00B07123">
      <w:pPr>
        <w:rPr>
          <w:b/>
          <w:sz w:val="28"/>
          <w:lang w:val="es-ES_tradnl"/>
        </w:rPr>
      </w:pPr>
      <w:r>
        <w:rPr>
          <w:b/>
          <w:sz w:val="28"/>
          <w:lang w:val="es-ES_tradnl"/>
        </w:rPr>
        <w:t>ROADSHOWS ZEISS</w:t>
      </w:r>
      <w:r w:rsidR="00FF4F75">
        <w:rPr>
          <w:b/>
          <w:sz w:val="28"/>
          <w:lang w:val="es-ES_tradnl"/>
        </w:rPr>
        <w:t>-KIMERVISION</w:t>
      </w:r>
    </w:p>
    <w:p w:rsidR="002B2543" w:rsidRDefault="00B07123" w:rsidP="00B07123">
      <w:pPr>
        <w:rPr>
          <w:b/>
          <w:sz w:val="24"/>
          <w:lang w:val="es-ES_tradnl"/>
        </w:rPr>
      </w:pPr>
      <w:r>
        <w:rPr>
          <w:b/>
          <w:sz w:val="24"/>
          <w:lang w:val="es-ES_tradnl"/>
        </w:rPr>
        <w:t xml:space="preserve">Durante </w:t>
      </w:r>
      <w:r w:rsidR="00FF4F75">
        <w:rPr>
          <w:b/>
          <w:sz w:val="24"/>
          <w:lang w:val="es-ES_tradnl"/>
        </w:rPr>
        <w:t xml:space="preserve">los meses de abril y mayo, Carl </w:t>
      </w:r>
      <w:proofErr w:type="spellStart"/>
      <w:r>
        <w:rPr>
          <w:b/>
          <w:sz w:val="24"/>
          <w:lang w:val="es-ES_tradnl"/>
        </w:rPr>
        <w:t>Zeiss</w:t>
      </w:r>
      <w:proofErr w:type="spellEnd"/>
      <w:r>
        <w:rPr>
          <w:b/>
          <w:sz w:val="24"/>
          <w:lang w:val="es-ES_tradnl"/>
        </w:rPr>
        <w:t xml:space="preserve"> </w:t>
      </w:r>
      <w:proofErr w:type="spellStart"/>
      <w:r>
        <w:rPr>
          <w:b/>
          <w:sz w:val="24"/>
          <w:lang w:val="es-ES_tradnl"/>
        </w:rPr>
        <w:t>Vision</w:t>
      </w:r>
      <w:proofErr w:type="spellEnd"/>
      <w:r>
        <w:rPr>
          <w:b/>
          <w:sz w:val="24"/>
          <w:lang w:val="es-ES_tradnl"/>
        </w:rPr>
        <w:t xml:space="preserve"> </w:t>
      </w:r>
      <w:r w:rsidR="002B2543">
        <w:rPr>
          <w:b/>
          <w:sz w:val="24"/>
          <w:lang w:val="es-ES_tradnl"/>
        </w:rPr>
        <w:t xml:space="preserve">en colaboración con otros proveedores y con el apoyo de la central de </w:t>
      </w:r>
      <w:proofErr w:type="spellStart"/>
      <w:r w:rsidR="002B2543">
        <w:rPr>
          <w:b/>
          <w:sz w:val="24"/>
          <w:lang w:val="es-ES_tradnl"/>
        </w:rPr>
        <w:t>KimerVision</w:t>
      </w:r>
      <w:proofErr w:type="spellEnd"/>
      <w:r w:rsidR="002B2543">
        <w:rPr>
          <w:b/>
          <w:sz w:val="24"/>
          <w:lang w:val="es-ES_tradnl"/>
        </w:rPr>
        <w:t xml:space="preserve"> participó en una serie de </w:t>
      </w:r>
      <w:proofErr w:type="spellStart"/>
      <w:r w:rsidR="002B2543">
        <w:rPr>
          <w:b/>
          <w:sz w:val="24"/>
          <w:lang w:val="es-ES_tradnl"/>
        </w:rPr>
        <w:t>roadshows</w:t>
      </w:r>
      <w:proofErr w:type="spellEnd"/>
      <w:r>
        <w:rPr>
          <w:b/>
          <w:sz w:val="24"/>
          <w:lang w:val="es-ES_tradnl"/>
        </w:rPr>
        <w:t xml:space="preserve"> en las principales ciudades españolas para</w:t>
      </w:r>
      <w:r w:rsidR="002B2543">
        <w:rPr>
          <w:b/>
          <w:sz w:val="24"/>
          <w:lang w:val="es-ES_tradnl"/>
        </w:rPr>
        <w:t xml:space="preserve"> presentar sus nuevos productos a los asociados del grupo. </w:t>
      </w:r>
    </w:p>
    <w:p w:rsidR="00143A2F" w:rsidRPr="00E520A5" w:rsidRDefault="00B07123" w:rsidP="00B07123">
      <w:pPr>
        <w:autoSpaceDE w:val="0"/>
        <w:autoSpaceDN w:val="0"/>
        <w:adjustRightInd w:val="0"/>
        <w:spacing w:after="0" w:line="240" w:lineRule="auto"/>
        <w:rPr>
          <w:lang w:val="es-ES"/>
        </w:rPr>
      </w:pPr>
      <w:r w:rsidRPr="003F000C">
        <w:rPr>
          <w:lang w:val="es-ES_tradnl"/>
        </w:rPr>
        <w:br/>
      </w:r>
      <w:r w:rsidR="00EC1325">
        <w:rPr>
          <w:lang w:val="es-ES"/>
        </w:rPr>
        <w:t xml:space="preserve">En total más de </w:t>
      </w:r>
      <w:r w:rsidR="002B2543">
        <w:rPr>
          <w:lang w:val="es-ES"/>
        </w:rPr>
        <w:t xml:space="preserve">200 </w:t>
      </w:r>
      <w:r w:rsidR="00EC1325">
        <w:rPr>
          <w:lang w:val="es-ES"/>
        </w:rPr>
        <w:t>personas acudier</w:t>
      </w:r>
      <w:r w:rsidR="002B2543">
        <w:rPr>
          <w:lang w:val="es-ES"/>
        </w:rPr>
        <w:t>on a las distintas presentaciones</w:t>
      </w:r>
      <w:r w:rsidR="00EC1325">
        <w:rPr>
          <w:lang w:val="es-ES"/>
        </w:rPr>
        <w:t xml:space="preserve"> </w:t>
      </w:r>
      <w:r w:rsidR="005A253C">
        <w:rPr>
          <w:lang w:val="es-ES"/>
        </w:rPr>
        <w:t xml:space="preserve">en Madrid, Barcelona, Valencia, Sevilla, </w:t>
      </w:r>
      <w:r w:rsidR="002B2543">
        <w:rPr>
          <w:lang w:val="es-ES"/>
        </w:rPr>
        <w:t xml:space="preserve">Santiago, </w:t>
      </w:r>
      <w:r w:rsidR="003C6F9E">
        <w:rPr>
          <w:lang w:val="es-ES"/>
        </w:rPr>
        <w:t xml:space="preserve">Zaragoza, </w:t>
      </w:r>
      <w:r w:rsidR="002B2543">
        <w:rPr>
          <w:lang w:val="es-ES"/>
        </w:rPr>
        <w:t>Granada y Murcia</w:t>
      </w:r>
      <w:r w:rsidR="005A253C">
        <w:rPr>
          <w:lang w:val="es-ES"/>
        </w:rPr>
        <w:t xml:space="preserve"> </w:t>
      </w:r>
      <w:r w:rsidR="00EC1325">
        <w:rPr>
          <w:lang w:val="es-ES"/>
        </w:rPr>
        <w:t>para conocer de primera mano lo</w:t>
      </w:r>
      <w:r w:rsidR="002B2543">
        <w:rPr>
          <w:lang w:val="es-ES"/>
        </w:rPr>
        <w:t xml:space="preserve">s nuevos productos de la marca ZEISS y </w:t>
      </w:r>
      <w:proofErr w:type="spellStart"/>
      <w:r w:rsidR="002B2543">
        <w:rPr>
          <w:lang w:val="es-ES"/>
        </w:rPr>
        <w:t>synch</w:t>
      </w:r>
      <w:r w:rsidR="00143A2F">
        <w:rPr>
          <w:lang w:val="es-ES"/>
        </w:rPr>
        <w:t>r</w:t>
      </w:r>
      <w:r w:rsidR="002B2543">
        <w:rPr>
          <w:lang w:val="es-ES"/>
        </w:rPr>
        <w:t>ony</w:t>
      </w:r>
      <w:proofErr w:type="spellEnd"/>
      <w:r w:rsidR="002B2543">
        <w:rPr>
          <w:lang w:val="es-ES"/>
        </w:rPr>
        <w:t xml:space="preserve"> para ADDA. </w:t>
      </w:r>
      <w:r w:rsidR="00705739">
        <w:rPr>
          <w:lang w:val="es-ES"/>
        </w:rPr>
        <w:t xml:space="preserve"> Son muchas las novedades que ZEISS ha incorporado al mercado en el último año</w:t>
      </w:r>
      <w:r w:rsidR="00E455E3" w:rsidRPr="00E520A5">
        <w:rPr>
          <w:lang w:val="es-ES"/>
        </w:rPr>
        <w:t xml:space="preserve">: nueva gama de lentes progresivas, nuevos tratamientos, </w:t>
      </w:r>
      <w:r w:rsidR="00705739">
        <w:rPr>
          <w:lang w:val="es-ES"/>
        </w:rPr>
        <w:t>las lentes digitales</w:t>
      </w:r>
      <w:r w:rsidR="00E455E3" w:rsidRPr="00E520A5">
        <w:rPr>
          <w:lang w:val="es-ES"/>
        </w:rPr>
        <w:t xml:space="preserve"> y como no las nuevas lentes ZEISS </w:t>
      </w:r>
      <w:proofErr w:type="spellStart"/>
      <w:r w:rsidR="00E455E3" w:rsidRPr="00E520A5">
        <w:rPr>
          <w:lang w:val="es-ES"/>
        </w:rPr>
        <w:t>DriveSafe</w:t>
      </w:r>
      <w:proofErr w:type="spellEnd"/>
      <w:r w:rsidR="00E455E3" w:rsidRPr="00E520A5">
        <w:rPr>
          <w:lang w:val="es-ES"/>
        </w:rPr>
        <w:t xml:space="preserve"> que están teniendo una gran acogida por parte de los ópticos. </w:t>
      </w:r>
      <w:r w:rsidR="00143A2F">
        <w:rPr>
          <w:lang w:val="es-ES"/>
        </w:rPr>
        <w:t xml:space="preserve">El objetivo de los </w:t>
      </w:r>
      <w:proofErr w:type="spellStart"/>
      <w:r w:rsidR="00143A2F">
        <w:rPr>
          <w:lang w:val="es-ES"/>
        </w:rPr>
        <w:t>roadshows</w:t>
      </w:r>
      <w:proofErr w:type="spellEnd"/>
      <w:r w:rsidR="00143A2F">
        <w:rPr>
          <w:lang w:val="es-ES"/>
        </w:rPr>
        <w:t xml:space="preserve"> eran acercar al asociado de </w:t>
      </w:r>
      <w:proofErr w:type="spellStart"/>
      <w:r w:rsidR="00143A2F">
        <w:rPr>
          <w:lang w:val="es-ES"/>
        </w:rPr>
        <w:t>KimerVision</w:t>
      </w:r>
      <w:proofErr w:type="spellEnd"/>
      <w:r w:rsidR="00143A2F">
        <w:rPr>
          <w:lang w:val="es-ES"/>
        </w:rPr>
        <w:t xml:space="preserve"> todos estos productos para tener una visión global del porfolio que Carl </w:t>
      </w:r>
      <w:proofErr w:type="spellStart"/>
      <w:r w:rsidR="00143A2F">
        <w:rPr>
          <w:lang w:val="es-ES"/>
        </w:rPr>
        <w:t>Zeiss</w:t>
      </w:r>
      <w:proofErr w:type="spellEnd"/>
      <w:r w:rsidR="00143A2F">
        <w:rPr>
          <w:lang w:val="es-ES"/>
        </w:rPr>
        <w:t xml:space="preserve"> </w:t>
      </w:r>
      <w:proofErr w:type="spellStart"/>
      <w:r w:rsidR="00143A2F">
        <w:rPr>
          <w:lang w:val="es-ES"/>
        </w:rPr>
        <w:t>Vision</w:t>
      </w:r>
      <w:proofErr w:type="spellEnd"/>
      <w:r w:rsidR="00143A2F">
        <w:rPr>
          <w:lang w:val="es-ES"/>
        </w:rPr>
        <w:t xml:space="preserve"> le ofrece.</w:t>
      </w:r>
    </w:p>
    <w:p w:rsidR="00E455E3" w:rsidRPr="00E520A5" w:rsidRDefault="00E455E3" w:rsidP="00B07123">
      <w:pPr>
        <w:autoSpaceDE w:val="0"/>
        <w:autoSpaceDN w:val="0"/>
        <w:adjustRightInd w:val="0"/>
        <w:spacing w:after="0" w:line="240" w:lineRule="auto"/>
        <w:rPr>
          <w:lang w:val="es-ES"/>
        </w:rPr>
      </w:pPr>
    </w:p>
    <w:p w:rsidR="00EC1325" w:rsidRDefault="00B41806" w:rsidP="00B07123">
      <w:pPr>
        <w:autoSpaceDE w:val="0"/>
        <w:autoSpaceDN w:val="0"/>
        <w:adjustRightInd w:val="0"/>
        <w:spacing w:after="0" w:line="240" w:lineRule="auto"/>
        <w:rPr>
          <w:lang w:val="es-ES"/>
        </w:rPr>
      </w:pPr>
      <w:r>
        <w:rPr>
          <w:lang w:val="es-ES"/>
        </w:rPr>
        <w:t>“</w:t>
      </w:r>
      <w:r w:rsidR="00E520A5" w:rsidRPr="00E520A5">
        <w:rPr>
          <w:lang w:val="es-ES"/>
        </w:rPr>
        <w:t>La clave de todas estas novedades está</w:t>
      </w:r>
      <w:r w:rsidR="00E520A5">
        <w:rPr>
          <w:lang w:val="es-ES"/>
        </w:rPr>
        <w:t xml:space="preserve"> en escuchar lo que los usuarios demandan en la actualidad y responder a las nuevas necesidades visuales con productos adecuados</w:t>
      </w:r>
      <w:r>
        <w:rPr>
          <w:lang w:val="es-ES"/>
        </w:rPr>
        <w:t xml:space="preserve"> y una comunicación clara y directa” comenta </w:t>
      </w:r>
      <w:r w:rsidR="00705739">
        <w:rPr>
          <w:lang w:val="es-ES"/>
        </w:rPr>
        <w:t>Alberto Cubillas,</w:t>
      </w:r>
      <w:r>
        <w:rPr>
          <w:lang w:val="es-ES"/>
        </w:rPr>
        <w:t xml:space="preserve"> Director General de Carl </w:t>
      </w:r>
      <w:proofErr w:type="spellStart"/>
      <w:r>
        <w:rPr>
          <w:lang w:val="es-ES"/>
        </w:rPr>
        <w:t>Zeiss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Vision</w:t>
      </w:r>
      <w:proofErr w:type="spellEnd"/>
      <w:r w:rsidR="00705739">
        <w:rPr>
          <w:lang w:val="es-ES"/>
        </w:rPr>
        <w:t xml:space="preserve"> España</w:t>
      </w:r>
      <w:r>
        <w:rPr>
          <w:lang w:val="es-ES"/>
        </w:rPr>
        <w:t>.</w:t>
      </w:r>
      <w:r w:rsidR="00FE05EA">
        <w:rPr>
          <w:lang w:val="es-ES"/>
        </w:rPr>
        <w:t xml:space="preserve"> </w:t>
      </w:r>
      <w:r w:rsidR="005A4147">
        <w:rPr>
          <w:lang w:val="es-ES"/>
        </w:rPr>
        <w:t>“</w:t>
      </w:r>
      <w:r w:rsidR="00FE05EA">
        <w:rPr>
          <w:lang w:val="es-ES"/>
        </w:rPr>
        <w:t xml:space="preserve">En ese sentido </w:t>
      </w:r>
      <w:r w:rsidR="005A4147">
        <w:rPr>
          <w:lang w:val="es-ES"/>
        </w:rPr>
        <w:t xml:space="preserve">la nueva gama de ZEISS Progresivas aporta soluciones innovadoras que superan las expectativas del cliente pero además consigue transmitirlas de forma sencilla y eficaz” confirma </w:t>
      </w:r>
      <w:r w:rsidR="00705739">
        <w:rPr>
          <w:lang w:val="es-ES"/>
        </w:rPr>
        <w:t>Cubillas.</w:t>
      </w:r>
    </w:p>
    <w:p w:rsidR="00965A4E" w:rsidRPr="003C6F9E" w:rsidRDefault="00965A4E" w:rsidP="00965A4E">
      <w:pPr>
        <w:rPr>
          <w:lang w:val="es-ES"/>
        </w:rPr>
      </w:pPr>
    </w:p>
    <w:p w:rsidR="00965A4E" w:rsidRPr="003C6F9E" w:rsidRDefault="00965A4E" w:rsidP="00965A4E">
      <w:pPr>
        <w:rPr>
          <w:lang w:val="es-ES"/>
        </w:rPr>
      </w:pPr>
      <w:r w:rsidRPr="00965A4E">
        <w:rPr>
          <w:lang w:val="es-ES"/>
        </w:rPr>
        <w:t>Adem</w:t>
      </w:r>
      <w:r>
        <w:rPr>
          <w:lang w:val="es-ES"/>
        </w:rPr>
        <w:t>ás de las lentes progresivas, de indiscutible calidad y reconocimiento en el sector, ZEISS está apostando en los últimos años por productos diferenciadores que aportan</w:t>
      </w:r>
      <w:r w:rsidR="00CC45BC">
        <w:rPr>
          <w:lang w:val="es-ES"/>
        </w:rPr>
        <w:t xml:space="preserve"> </w:t>
      </w:r>
      <w:r w:rsidR="003C6F9E">
        <w:rPr>
          <w:lang w:val="es-ES"/>
        </w:rPr>
        <w:t xml:space="preserve">un valor añadido al óptico para hacer crecer su negocio. Con ZEISS Lentes Digitales, ZEISS </w:t>
      </w:r>
      <w:r w:rsidR="008F0BB3">
        <w:rPr>
          <w:lang w:val="es-ES"/>
        </w:rPr>
        <w:t>ofrece</w:t>
      </w:r>
      <w:r w:rsidR="003C6F9E">
        <w:rPr>
          <w:lang w:val="es-ES"/>
        </w:rPr>
        <w:t xml:space="preserve"> una solución específica a los usuarios de dispositivos digitales entr</w:t>
      </w:r>
      <w:r w:rsidR="00F30DDB">
        <w:rPr>
          <w:lang w:val="es-ES"/>
        </w:rPr>
        <w:t xml:space="preserve">e 30 y 45 años para mejorar su visión y disminuir el estrés postural </w:t>
      </w:r>
      <w:r w:rsidRPr="00965A4E">
        <w:rPr>
          <w:lang w:val="es-ES"/>
        </w:rPr>
        <w:t xml:space="preserve"> </w:t>
      </w:r>
      <w:r w:rsidR="00F30DDB">
        <w:rPr>
          <w:lang w:val="es-ES"/>
        </w:rPr>
        <w:t xml:space="preserve">y visual al final del día. ZEISS </w:t>
      </w:r>
      <w:proofErr w:type="spellStart"/>
      <w:r w:rsidR="00F30DDB">
        <w:rPr>
          <w:lang w:val="es-ES"/>
        </w:rPr>
        <w:t>DriveSafe</w:t>
      </w:r>
      <w:proofErr w:type="spellEnd"/>
      <w:r w:rsidR="00F30DDB">
        <w:rPr>
          <w:lang w:val="es-ES"/>
        </w:rPr>
        <w:t xml:space="preserve"> ha supuesto una novedad mundial: la primera lente de uso diario con ventajas específicas para la conducción. </w:t>
      </w:r>
      <w:r w:rsidR="008F0BB3">
        <w:rPr>
          <w:lang w:val="es-ES"/>
        </w:rPr>
        <w:t>Con</w:t>
      </w:r>
      <w:r w:rsidR="00F30DDB">
        <w:rPr>
          <w:lang w:val="es-ES"/>
        </w:rPr>
        <w:t xml:space="preserve"> ambos productos el consumidor aprecia </w:t>
      </w:r>
      <w:r w:rsidRPr="003C6F9E">
        <w:rPr>
          <w:lang w:val="es-ES"/>
        </w:rPr>
        <w:t xml:space="preserve">beneficios </w:t>
      </w:r>
      <w:r w:rsidR="00F30DDB">
        <w:rPr>
          <w:lang w:val="es-ES"/>
        </w:rPr>
        <w:t xml:space="preserve">claros </w:t>
      </w:r>
      <w:r w:rsidRPr="003C6F9E">
        <w:rPr>
          <w:lang w:val="es-ES"/>
        </w:rPr>
        <w:t xml:space="preserve">en unas actividades determinadas y el óptico consigue que se cumplan las expectativas que el cliente tenía puestas en su elección. </w:t>
      </w:r>
    </w:p>
    <w:p w:rsidR="008F0BB3" w:rsidRPr="008F0BB3" w:rsidRDefault="008F0BB3" w:rsidP="008F0BB3">
      <w:pPr>
        <w:pStyle w:val="Default"/>
        <w:rPr>
          <w:rFonts w:ascii="Arial Narrow" w:eastAsia="Times New Roman" w:hAnsi="Arial Narrow" w:cs="Times New Roman"/>
          <w:color w:val="auto"/>
          <w:sz w:val="22"/>
          <w:szCs w:val="22"/>
          <w:lang w:bidi="en-US"/>
        </w:rPr>
      </w:pPr>
      <w:r>
        <w:rPr>
          <w:rFonts w:ascii="Arial Narrow" w:eastAsia="Times New Roman" w:hAnsi="Arial Narrow" w:cs="Times New Roman"/>
          <w:color w:val="auto"/>
          <w:sz w:val="22"/>
          <w:szCs w:val="22"/>
          <w:lang w:bidi="en-US"/>
        </w:rPr>
        <w:t>Como complemento a la marca ZEISS, las</w:t>
      </w:r>
      <w:r w:rsidRPr="008F0BB3">
        <w:rPr>
          <w:rFonts w:ascii="Arial Narrow" w:eastAsia="Times New Roman" w:hAnsi="Arial Narrow" w:cs="Times New Roman"/>
          <w:color w:val="auto"/>
          <w:sz w:val="22"/>
          <w:szCs w:val="22"/>
          <w:lang w:bidi="en-US"/>
        </w:rPr>
        <w:t xml:space="preserve"> lentes progresivas </w:t>
      </w:r>
      <w:proofErr w:type="spellStart"/>
      <w:r w:rsidRPr="008F0BB3">
        <w:rPr>
          <w:rFonts w:ascii="Arial Narrow" w:eastAsia="Times New Roman" w:hAnsi="Arial Narrow" w:cs="Times New Roman"/>
          <w:color w:val="auto"/>
          <w:sz w:val="22"/>
          <w:szCs w:val="22"/>
          <w:lang w:bidi="en-US"/>
        </w:rPr>
        <w:t>synch</w:t>
      </w:r>
      <w:r>
        <w:rPr>
          <w:rFonts w:ascii="Arial Narrow" w:eastAsia="Times New Roman" w:hAnsi="Arial Narrow" w:cs="Times New Roman"/>
          <w:color w:val="auto"/>
          <w:sz w:val="22"/>
          <w:szCs w:val="22"/>
          <w:lang w:bidi="en-US"/>
        </w:rPr>
        <w:t>r</w:t>
      </w:r>
      <w:r w:rsidRPr="008F0BB3">
        <w:rPr>
          <w:rFonts w:ascii="Arial Narrow" w:eastAsia="Times New Roman" w:hAnsi="Arial Narrow" w:cs="Times New Roman"/>
          <w:color w:val="auto"/>
          <w:sz w:val="22"/>
          <w:szCs w:val="22"/>
          <w:lang w:bidi="en-US"/>
        </w:rPr>
        <w:t>ony-Adda</w:t>
      </w:r>
      <w:proofErr w:type="spellEnd"/>
      <w:r w:rsidRPr="008F0BB3">
        <w:rPr>
          <w:rFonts w:ascii="Arial Narrow" w:eastAsia="Times New Roman" w:hAnsi="Arial Narrow" w:cs="Times New Roman"/>
          <w:color w:val="auto"/>
          <w:sz w:val="22"/>
          <w:szCs w:val="22"/>
          <w:lang w:bidi="en-US"/>
        </w:rPr>
        <w:t xml:space="preserve"> se ajusta</w:t>
      </w:r>
      <w:r>
        <w:rPr>
          <w:rFonts w:ascii="Arial Narrow" w:eastAsia="Times New Roman" w:hAnsi="Arial Narrow" w:cs="Times New Roman"/>
          <w:color w:val="auto"/>
          <w:sz w:val="22"/>
          <w:szCs w:val="22"/>
          <w:lang w:bidi="en-US"/>
        </w:rPr>
        <w:t>n</w:t>
      </w:r>
      <w:r w:rsidRPr="008F0BB3">
        <w:rPr>
          <w:rFonts w:ascii="Arial Narrow" w:eastAsia="Times New Roman" w:hAnsi="Arial Narrow" w:cs="Times New Roman"/>
          <w:color w:val="auto"/>
          <w:sz w:val="22"/>
          <w:szCs w:val="22"/>
          <w:lang w:bidi="en-US"/>
        </w:rPr>
        <w:t xml:space="preserve"> a las expectativas </w:t>
      </w:r>
      <w:r w:rsidRPr="008F0BB3">
        <w:rPr>
          <w:rFonts w:ascii="Arial Narrow" w:eastAsia="Times New Roman" w:hAnsi="Arial Narrow"/>
          <w:color w:val="auto"/>
          <w:sz w:val="22"/>
          <w:szCs w:val="22"/>
          <w:lang w:bidi="en-US"/>
        </w:rPr>
        <w:t xml:space="preserve">del óptico como gama completa, atractiva y competitiva, que satisface las necesidades del cliente final que busca una óptima relación calidad-precio. Desde </w:t>
      </w:r>
      <w:proofErr w:type="spellStart"/>
      <w:r w:rsidRPr="008F0BB3">
        <w:rPr>
          <w:rFonts w:ascii="Arial Narrow" w:eastAsia="Times New Roman" w:hAnsi="Arial Narrow"/>
          <w:color w:val="auto"/>
          <w:sz w:val="22"/>
          <w:szCs w:val="22"/>
          <w:lang w:bidi="en-US"/>
        </w:rPr>
        <w:t>Adda</w:t>
      </w:r>
      <w:proofErr w:type="spellEnd"/>
      <w:r w:rsidRPr="008F0BB3">
        <w:rPr>
          <w:rFonts w:ascii="Arial Narrow" w:eastAsia="Times New Roman" w:hAnsi="Arial Narrow"/>
          <w:color w:val="auto"/>
          <w:sz w:val="22"/>
          <w:szCs w:val="22"/>
          <w:lang w:bidi="en-US"/>
        </w:rPr>
        <w:t xml:space="preserve"> </w:t>
      </w:r>
      <w:proofErr w:type="spellStart"/>
      <w:r w:rsidRPr="008F0BB3">
        <w:rPr>
          <w:rFonts w:ascii="Arial Narrow" w:eastAsia="Times New Roman" w:hAnsi="Arial Narrow"/>
          <w:color w:val="auto"/>
          <w:sz w:val="22"/>
          <w:szCs w:val="22"/>
          <w:lang w:bidi="en-US"/>
        </w:rPr>
        <w:t>First</w:t>
      </w:r>
      <w:proofErr w:type="spellEnd"/>
      <w:r w:rsidRPr="008F0BB3">
        <w:rPr>
          <w:rFonts w:ascii="Arial Narrow" w:eastAsia="Times New Roman" w:hAnsi="Arial Narrow"/>
          <w:color w:val="auto"/>
          <w:sz w:val="22"/>
          <w:szCs w:val="22"/>
          <w:lang w:bidi="en-US"/>
        </w:rPr>
        <w:t xml:space="preserve">, todas las lentes son </w:t>
      </w:r>
      <w:r w:rsidRPr="008F0BB3">
        <w:rPr>
          <w:rFonts w:ascii="Arial Narrow" w:eastAsia="Times New Roman" w:hAnsi="Arial Narrow"/>
          <w:sz w:val="22"/>
          <w:szCs w:val="22"/>
          <w:lang w:bidi="en-US"/>
        </w:rPr>
        <w:t>free-</w:t>
      </w:r>
      <w:proofErr w:type="spellStart"/>
      <w:r w:rsidRPr="008F0BB3">
        <w:rPr>
          <w:rFonts w:ascii="Arial Narrow" w:eastAsia="Times New Roman" w:hAnsi="Arial Narrow"/>
          <w:sz w:val="22"/>
          <w:szCs w:val="22"/>
          <w:lang w:bidi="en-US"/>
        </w:rPr>
        <w:t>form</w:t>
      </w:r>
      <w:proofErr w:type="spellEnd"/>
      <w:r w:rsidRPr="008F0BB3">
        <w:rPr>
          <w:rFonts w:ascii="Arial Narrow" w:eastAsia="Times New Roman" w:hAnsi="Arial Narrow"/>
          <w:sz w:val="22"/>
          <w:szCs w:val="22"/>
          <w:lang w:bidi="en-US"/>
        </w:rPr>
        <w:t xml:space="preserve"> lo cual permite campos más estables, diseños nuevos y actualizados y elípticos… lo que permite que sean más ligeros y estéticos.</w:t>
      </w:r>
    </w:p>
    <w:p w:rsidR="00143A2F" w:rsidRDefault="00143A2F" w:rsidP="00B07123">
      <w:pPr>
        <w:autoSpaceDE w:val="0"/>
        <w:autoSpaceDN w:val="0"/>
        <w:adjustRightInd w:val="0"/>
        <w:spacing w:after="0" w:line="240" w:lineRule="auto"/>
        <w:rPr>
          <w:lang w:val="es-ES"/>
        </w:rPr>
      </w:pPr>
    </w:p>
    <w:p w:rsidR="00C53A81" w:rsidRDefault="008F0BB3" w:rsidP="00B07123">
      <w:pPr>
        <w:autoSpaceDE w:val="0"/>
        <w:autoSpaceDN w:val="0"/>
        <w:adjustRightInd w:val="0"/>
        <w:spacing w:after="0" w:line="240" w:lineRule="auto"/>
        <w:rPr>
          <w:lang w:val="es-ES"/>
        </w:rPr>
      </w:pPr>
      <w:r>
        <w:rPr>
          <w:lang w:val="es-ES"/>
        </w:rPr>
        <w:t xml:space="preserve">En resumen todo un conjunto de soluciones ópticas para los socios </w:t>
      </w:r>
      <w:proofErr w:type="spellStart"/>
      <w:r>
        <w:rPr>
          <w:lang w:val="es-ES"/>
        </w:rPr>
        <w:t>KimerVision</w:t>
      </w:r>
      <w:proofErr w:type="spellEnd"/>
      <w:r>
        <w:rPr>
          <w:lang w:val="es-ES"/>
        </w:rPr>
        <w:t xml:space="preserve"> que gracias a estas fructíferas </w:t>
      </w:r>
      <w:r w:rsidR="001B0585">
        <w:rPr>
          <w:lang w:val="es-ES"/>
        </w:rPr>
        <w:t>jornadas se han mostrado de forma directa a los asistentes con un formato de presentación claro y ameno.</w:t>
      </w:r>
    </w:p>
    <w:p w:rsidR="001B0585" w:rsidRDefault="001B0585" w:rsidP="00B07123">
      <w:pPr>
        <w:autoSpaceDE w:val="0"/>
        <w:autoSpaceDN w:val="0"/>
        <w:adjustRightInd w:val="0"/>
        <w:spacing w:after="0" w:line="240" w:lineRule="auto"/>
        <w:rPr>
          <w:lang w:val="es-ES"/>
        </w:rPr>
      </w:pPr>
    </w:p>
    <w:p w:rsidR="00012F64" w:rsidRPr="001B0585" w:rsidRDefault="001B0585" w:rsidP="001B0585">
      <w:pPr>
        <w:autoSpaceDE w:val="0"/>
        <w:autoSpaceDN w:val="0"/>
        <w:adjustRightInd w:val="0"/>
        <w:spacing w:after="0" w:line="240" w:lineRule="auto"/>
        <w:rPr>
          <w:lang w:val="es-ES_tradnl"/>
        </w:rPr>
      </w:pPr>
      <w:r>
        <w:rPr>
          <w:lang w:val="es-ES"/>
        </w:rPr>
        <w:t xml:space="preserve">Cada </w:t>
      </w:r>
      <w:proofErr w:type="spellStart"/>
      <w:r>
        <w:rPr>
          <w:lang w:val="es-ES"/>
        </w:rPr>
        <w:t>roadshow</w:t>
      </w:r>
      <w:proofErr w:type="spellEnd"/>
      <w:r>
        <w:rPr>
          <w:lang w:val="es-ES"/>
        </w:rPr>
        <w:t xml:space="preserve"> finalizaba </w:t>
      </w:r>
      <w:r>
        <w:rPr>
          <w:lang w:val="es-ES_tradnl"/>
        </w:rPr>
        <w:t xml:space="preserve">con una cena tipo coctel, ocasión ideal </w:t>
      </w:r>
      <w:r w:rsidR="00012F64">
        <w:rPr>
          <w:lang w:val="es-ES_tradnl"/>
        </w:rPr>
        <w:t xml:space="preserve">para compartir experiencias entre profesionales, en la que ZEISS y </w:t>
      </w:r>
      <w:proofErr w:type="spellStart"/>
      <w:r>
        <w:rPr>
          <w:lang w:val="es-ES_tradnl"/>
        </w:rPr>
        <w:t>KimerVision</w:t>
      </w:r>
      <w:proofErr w:type="spellEnd"/>
      <w:r w:rsidR="00012F64">
        <w:rPr>
          <w:lang w:val="es-ES_tradnl"/>
        </w:rPr>
        <w:t xml:space="preserve"> celebraron su colaboración conjunta. </w:t>
      </w:r>
    </w:p>
    <w:p w:rsidR="006A4ADB" w:rsidRPr="005A253C" w:rsidRDefault="006A4ADB" w:rsidP="00CA187A">
      <w:pPr>
        <w:pStyle w:val="InhaltAnhang"/>
        <w:rPr>
          <w:lang w:val="es-ES"/>
        </w:rPr>
      </w:pPr>
    </w:p>
    <w:p w:rsidR="006A4ADB" w:rsidRPr="00A2032E" w:rsidRDefault="00C51B13" w:rsidP="00A2032E">
      <w:pPr>
        <w:pStyle w:val="InhaltAnhang"/>
        <w:rPr>
          <w:lang w:val="es-ES"/>
        </w:rPr>
      </w:pPr>
      <w:r>
        <w:fldChar w:fldCharType="begin" w:fldLock="1"/>
      </w:r>
      <w:r w:rsidRPr="005A253C">
        <w:rPr>
          <w:lang w:val="es-ES"/>
        </w:rPr>
        <w:instrText xml:space="preserve"> </w:instrText>
      </w:r>
      <w:r w:rsidR="00CE0FF6" w:rsidRPr="005A253C">
        <w:rPr>
          <w:lang w:val="es-ES"/>
        </w:rPr>
        <w:instrText>USERPROPERTY</w:instrText>
      </w:r>
      <w:r w:rsidRPr="005A253C">
        <w:rPr>
          <w:lang w:val="es-ES"/>
        </w:rPr>
        <w:instrText xml:space="preserve">  \* MERGEFORMAT </w:instrText>
      </w:r>
      <w:r>
        <w:fldChar w:fldCharType="end"/>
      </w:r>
      <w:r w:rsidRPr="005A253C">
        <w:rPr>
          <w:lang w:val="es-ES"/>
        </w:rPr>
        <w:t xml:space="preserve">          </w:t>
      </w:r>
      <w:r>
        <w:fldChar w:fldCharType="begin" w:fldLock="1"/>
      </w:r>
      <w:r w:rsidRPr="005A253C">
        <w:rPr>
          <w:lang w:val="es-ES"/>
        </w:rPr>
        <w:instrText xml:space="preserve"> </w:instrText>
      </w:r>
      <w:r w:rsidR="00CE0FF6" w:rsidRPr="005A253C">
        <w:rPr>
          <w:lang w:val="es-ES"/>
        </w:rPr>
        <w:instrText>USERPROPERTY</w:instrText>
      </w:r>
      <w:r w:rsidRPr="005A253C">
        <w:rPr>
          <w:lang w:val="es-ES"/>
        </w:rPr>
        <w:instrText xml:space="preserve">  \* MERGEFORMAT </w:instrText>
      </w:r>
      <w:r>
        <w:fldChar w:fldCharType="end"/>
      </w:r>
      <w:bookmarkStart w:id="0" w:name="_GoBack"/>
      <w:bookmarkEnd w:id="0"/>
    </w:p>
    <w:sectPr w:rsidR="006A4ADB" w:rsidRPr="00A2032E" w:rsidSect="00506ACC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637" w:right="1416" w:bottom="1134" w:left="201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7E4" w:rsidRDefault="005B27E4" w:rsidP="00754108">
      <w:pPr>
        <w:spacing w:after="0" w:line="240" w:lineRule="auto"/>
      </w:pPr>
      <w:r>
        <w:separator/>
      </w:r>
    </w:p>
  </w:endnote>
  <w:endnote w:type="continuationSeparator" w:id="0">
    <w:p w:rsidR="005B27E4" w:rsidRDefault="005B27E4" w:rsidP="0075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eiss Frutiger Next Pro Bol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B" w:csb1="00000000"/>
  </w:font>
  <w:font w:name="Zeiss Frutiger Next Pro L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B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EDB" w:rsidRDefault="00055EDB">
    <w:pPr>
      <w:pStyle w:val="Piedepgina"/>
    </w:pPr>
    <w:r>
      <w:rPr>
        <w:noProof/>
        <w:lang w:val="es-ES" w:eastAsia="zh-TW" w:bidi="ar-SA"/>
      </w:rPr>
      <mc:AlternateContent>
        <mc:Choice Requires="wps">
          <w:drawing>
            <wp:anchor distT="0" distB="0" distL="114300" distR="114300" simplePos="0" relativeHeight="251656192" behindDoc="1" locked="0" layoutInCell="0" allowOverlap="0" wp14:anchorId="1AC50D71" wp14:editId="14A16EA3">
              <wp:simplePos x="0" y="0"/>
              <wp:positionH relativeFrom="column">
                <wp:posOffset>2340610</wp:posOffset>
              </wp:positionH>
              <wp:positionV relativeFrom="page">
                <wp:posOffset>10106025</wp:posOffset>
              </wp:positionV>
              <wp:extent cx="490220" cy="228600"/>
              <wp:effectExtent l="0" t="0" r="508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5EDB" w:rsidRPr="00C654E7" w:rsidRDefault="00055EDB" w:rsidP="00662999">
                          <w:pPr>
                            <w:pStyle w:val="InhaltAnhang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2032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4.3pt;margin-top:795.75pt;width:38.6pt;height:1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L32rQ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" o:allowincell="f" o:allowoverlap="f" filled="f" stroked="f">
              <v:textbox inset="0,0,0,0">
                <w:txbxContent>
                  <w:p w:rsidR="00055EDB" w:rsidRPr="00C654E7" w:rsidRDefault="00055EDB" w:rsidP="00662999">
                    <w:pPr>
                      <w:pStyle w:val="InhaltAnhang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2032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EDB" w:rsidRDefault="00055EDB">
    <w:pPr>
      <w:pStyle w:val="Piedepgina"/>
    </w:pPr>
    <w:r>
      <w:rPr>
        <w:noProof/>
        <w:lang w:val="es-ES" w:eastAsia="zh-TW" w:bidi="ar-SA"/>
      </w:rPr>
      <mc:AlternateContent>
        <mc:Choice Requires="wps">
          <w:drawing>
            <wp:anchor distT="0" distB="0" distL="114300" distR="114300" simplePos="0" relativeHeight="251655168" behindDoc="1" locked="0" layoutInCell="0" allowOverlap="0" wp14:anchorId="10965A00" wp14:editId="730779B4">
              <wp:simplePos x="0" y="0"/>
              <wp:positionH relativeFrom="column">
                <wp:posOffset>2296795</wp:posOffset>
              </wp:positionH>
              <wp:positionV relativeFrom="page">
                <wp:posOffset>10153015</wp:posOffset>
              </wp:positionV>
              <wp:extent cx="618490" cy="2286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49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5EDB" w:rsidRPr="00C550DF" w:rsidRDefault="00055EDB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Page </w:t>
                          </w:r>
                          <w:r w:rsidRPr="00C550DF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550DF">
                            <w:rPr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>PAGE</w:instrText>
                          </w:r>
                          <w:r w:rsidRPr="00C550DF">
                            <w:rPr>
                              <w:sz w:val="18"/>
                              <w:szCs w:val="18"/>
                            </w:rPr>
                            <w:instrText xml:space="preserve">   \* MERGEFORMAT </w:instrText>
                          </w:r>
                          <w:r w:rsidRPr="00C550DF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2032E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C550DF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180.85pt;margin-top:799.45pt;width:48.7pt;height:18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7L9twIAAL8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" o:allowincell="f" o:allowoverlap="f" filled="f" stroked="f">
              <v:textbox>
                <w:txbxContent>
                  <w:p w:rsidR="00055EDB" w:rsidRPr="00C550DF" w:rsidRDefault="00055EDB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</w:rPr>
                      <w:t xml:space="preserve">Page </w:t>
                    </w:r>
                    <w:r w:rsidRPr="00C550DF">
                      <w:rPr>
                        <w:sz w:val="18"/>
                        <w:szCs w:val="18"/>
                      </w:rPr>
                      <w:fldChar w:fldCharType="begin"/>
                    </w:r>
                    <w:r w:rsidRPr="00C550DF">
                      <w:rPr>
                        <w:sz w:val="18"/>
                        <w:szCs w:val="18"/>
                      </w:rPr>
                      <w:instrText xml:space="preserve"> </w:instrText>
                    </w:r>
                    <w:r>
                      <w:rPr>
                        <w:sz w:val="18"/>
                        <w:szCs w:val="18"/>
                      </w:rPr>
                      <w:instrText>PAGE</w:instrText>
                    </w:r>
                    <w:r w:rsidRPr="00C550DF">
                      <w:rPr>
                        <w:sz w:val="18"/>
                        <w:szCs w:val="18"/>
                      </w:rPr>
                      <w:instrText xml:space="preserve">   \* MERGEFORMAT </w:instrText>
                    </w:r>
                    <w:r w:rsidRPr="00C550DF">
                      <w:rPr>
                        <w:sz w:val="18"/>
                        <w:szCs w:val="18"/>
                      </w:rPr>
                      <w:fldChar w:fldCharType="separate"/>
                    </w:r>
                    <w:r w:rsidR="00A2032E">
                      <w:rPr>
                        <w:noProof/>
                        <w:sz w:val="18"/>
                        <w:szCs w:val="18"/>
                      </w:rPr>
                      <w:t>1</w:t>
                    </w:r>
                    <w:r w:rsidRPr="00C550DF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7E4" w:rsidRDefault="005B27E4" w:rsidP="00754108">
      <w:pPr>
        <w:spacing w:after="0" w:line="240" w:lineRule="auto"/>
      </w:pPr>
      <w:r>
        <w:separator/>
      </w:r>
    </w:p>
  </w:footnote>
  <w:footnote w:type="continuationSeparator" w:id="0">
    <w:p w:rsidR="005B27E4" w:rsidRDefault="005B27E4" w:rsidP="00754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EDB" w:rsidRDefault="00055EDB">
    <w:pPr>
      <w:pStyle w:val="Encabezado"/>
    </w:pPr>
    <w:r>
      <w:rPr>
        <w:noProof/>
        <w:lang w:val="es-ES" w:eastAsia="zh-TW" w:bidi="ar-SA"/>
      </w:rPr>
      <w:drawing>
        <wp:anchor distT="0" distB="0" distL="114300" distR="114300" simplePos="0" relativeHeight="251658240" behindDoc="1" locked="0" layoutInCell="1" allowOverlap="1" wp14:anchorId="5A42136C" wp14:editId="33F00A39">
          <wp:simplePos x="0" y="0"/>
          <wp:positionH relativeFrom="column">
            <wp:posOffset>2195195</wp:posOffset>
          </wp:positionH>
          <wp:positionV relativeFrom="paragraph">
            <wp:posOffset>94615</wp:posOffset>
          </wp:positionV>
          <wp:extent cx="656590" cy="653415"/>
          <wp:effectExtent l="0" t="0" r="0" b="0"/>
          <wp:wrapNone/>
          <wp:docPr id="10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EDB" w:rsidRDefault="00055EDB" w:rsidP="00650C55">
    <w:pPr>
      <w:pStyle w:val="Encabezado"/>
    </w:pPr>
    <w:r>
      <w:rPr>
        <w:noProof/>
        <w:lang w:val="es-ES" w:eastAsia="zh-TW" w:bidi="ar-SA"/>
      </w:rPr>
      <w:drawing>
        <wp:anchor distT="0" distB="0" distL="114300" distR="114300" simplePos="0" relativeHeight="251659264" behindDoc="1" locked="0" layoutInCell="1" allowOverlap="1" wp14:anchorId="101E1ABD" wp14:editId="6DF48EFD">
          <wp:simplePos x="0" y="0"/>
          <wp:positionH relativeFrom="column">
            <wp:posOffset>2195195</wp:posOffset>
          </wp:positionH>
          <wp:positionV relativeFrom="paragraph">
            <wp:posOffset>94615</wp:posOffset>
          </wp:positionV>
          <wp:extent cx="656590" cy="653415"/>
          <wp:effectExtent l="0" t="0" r="0" b="0"/>
          <wp:wrapNone/>
          <wp:docPr id="8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zh-TW" w:bidi="ar-SA"/>
      </w:rPr>
      <mc:AlternateContent>
        <mc:Choice Requires="wps">
          <w:drawing>
            <wp:anchor distT="0" distB="0" distL="114300" distR="114300" simplePos="0" relativeHeight="251657216" behindDoc="0" locked="0" layoutInCell="0" allowOverlap="0" wp14:anchorId="5A1E60F1" wp14:editId="5A79E015">
              <wp:simplePos x="0" y="0"/>
              <wp:positionH relativeFrom="page">
                <wp:posOffset>1274445</wp:posOffset>
              </wp:positionH>
              <wp:positionV relativeFrom="page">
                <wp:posOffset>1778635</wp:posOffset>
              </wp:positionV>
              <wp:extent cx="1728470" cy="319405"/>
              <wp:effectExtent l="0" t="0" r="5080" b="444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5EDB" w:rsidRPr="001C5675" w:rsidRDefault="00055EDB" w:rsidP="00FC6BFF">
                          <w:pPr>
                            <w:rPr>
                              <w:rFonts w:ascii="Arial" w:hAnsi="Arial" w:cs="Arial"/>
                              <w:b/>
                              <w:color w:val="A6A6A6"/>
                              <w:sz w:val="31"/>
                              <w:szCs w:val="31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A6A6A6"/>
                              <w:sz w:val="31"/>
                            </w:rPr>
                            <w:t>Press Release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00.35pt;margin-top:140.05pt;width:136.1pt;height:25.15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" o:allowincell="f" o:allowoverlap="f" filled="f" stroked="f">
              <v:textbox inset="0,0,0,0">
                <w:txbxContent>
                  <w:p w:rsidR="00055EDB" w:rsidRPr="001C5675" w:rsidRDefault="00055EDB" w:rsidP="00FC6BFF">
                    <w:pPr>
                      <w:rPr>
                        <w:rFonts w:ascii="Arial" w:hAnsi="Arial" w:cs="Arial"/>
                        <w:b/>
                        <w:color w:val="A6A6A6"/>
                        <w:sz w:val="31"/>
                        <w:szCs w:val="31"/>
                      </w:rPr>
                    </w:pPr>
                    <w:r>
                      <w:rPr>
                        <w:rFonts w:ascii="Arial" w:hAnsi="Arial"/>
                        <w:b/>
                        <w:color w:val="A6A6A6"/>
                        <w:sz w:val="31"/>
                      </w:rPr>
                      <w:t>Press Release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DA1D1B"/>
    <w:multiLevelType w:val="hybridMultilevel"/>
    <w:tmpl w:val="796AA4D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1D"/>
    <w:multiLevelType w:val="multilevel"/>
    <w:tmpl w:val="48960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FFFFFF89"/>
    <w:multiLevelType w:val="singleLevel"/>
    <w:tmpl w:val="82268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D2F4F15"/>
    <w:multiLevelType w:val="hybridMultilevel"/>
    <w:tmpl w:val="2BC449BE"/>
    <w:lvl w:ilvl="0" w:tplc="8F74F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ECD8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5AC0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387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98F9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78BC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F0CA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0029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A60F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E40370"/>
    <w:multiLevelType w:val="hybridMultilevel"/>
    <w:tmpl w:val="119A9748"/>
    <w:lvl w:ilvl="0" w:tplc="81B8F0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attachedTemplate r:id="rId1"/>
  <w:documentProtection w:edit="forms" w:formatting="1" w:enforcement="0"/>
  <w:defaultTabStop w:val="708"/>
  <w:hyphenationZone w:val="425"/>
  <w:clickAndTypeStyle w:val="HeadlinePressemitteilung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BF"/>
    <w:rsid w:val="00001C84"/>
    <w:rsid w:val="00002ACB"/>
    <w:rsid w:val="000042AB"/>
    <w:rsid w:val="00011854"/>
    <w:rsid w:val="00012F64"/>
    <w:rsid w:val="00026AD6"/>
    <w:rsid w:val="00030F1C"/>
    <w:rsid w:val="00033E7F"/>
    <w:rsid w:val="00035A26"/>
    <w:rsid w:val="00043600"/>
    <w:rsid w:val="00047188"/>
    <w:rsid w:val="00047DCB"/>
    <w:rsid w:val="000505E5"/>
    <w:rsid w:val="00055EDB"/>
    <w:rsid w:val="00064B28"/>
    <w:rsid w:val="0008610B"/>
    <w:rsid w:val="000878CA"/>
    <w:rsid w:val="000954C7"/>
    <w:rsid w:val="00096880"/>
    <w:rsid w:val="000B0A6A"/>
    <w:rsid w:val="000B12A9"/>
    <w:rsid w:val="000C1083"/>
    <w:rsid w:val="000C1289"/>
    <w:rsid w:val="000C6D79"/>
    <w:rsid w:val="000D28FD"/>
    <w:rsid w:val="000F0809"/>
    <w:rsid w:val="000F40BF"/>
    <w:rsid w:val="00103EFC"/>
    <w:rsid w:val="001040AD"/>
    <w:rsid w:val="00110DF8"/>
    <w:rsid w:val="0011183B"/>
    <w:rsid w:val="00112EAB"/>
    <w:rsid w:val="00112FC2"/>
    <w:rsid w:val="0011362C"/>
    <w:rsid w:val="00123285"/>
    <w:rsid w:val="001346E3"/>
    <w:rsid w:val="00134C60"/>
    <w:rsid w:val="00143A2F"/>
    <w:rsid w:val="00160E88"/>
    <w:rsid w:val="00163D7D"/>
    <w:rsid w:val="001660C4"/>
    <w:rsid w:val="00166BC5"/>
    <w:rsid w:val="00166C79"/>
    <w:rsid w:val="00170563"/>
    <w:rsid w:val="00173D94"/>
    <w:rsid w:val="00174182"/>
    <w:rsid w:val="00184D5B"/>
    <w:rsid w:val="00191809"/>
    <w:rsid w:val="00191A39"/>
    <w:rsid w:val="001A2BE2"/>
    <w:rsid w:val="001A2D04"/>
    <w:rsid w:val="001A48B7"/>
    <w:rsid w:val="001A4F1F"/>
    <w:rsid w:val="001A520F"/>
    <w:rsid w:val="001B0585"/>
    <w:rsid w:val="001B20B5"/>
    <w:rsid w:val="001B34F9"/>
    <w:rsid w:val="001C5675"/>
    <w:rsid w:val="001D569A"/>
    <w:rsid w:val="001D5912"/>
    <w:rsid w:val="001F0D41"/>
    <w:rsid w:val="001F6866"/>
    <w:rsid w:val="00204C4A"/>
    <w:rsid w:val="00207D6E"/>
    <w:rsid w:val="00210CCB"/>
    <w:rsid w:val="002233F0"/>
    <w:rsid w:val="0023765A"/>
    <w:rsid w:val="002432E4"/>
    <w:rsid w:val="0024786E"/>
    <w:rsid w:val="00254582"/>
    <w:rsid w:val="00266A12"/>
    <w:rsid w:val="00273E16"/>
    <w:rsid w:val="0027522E"/>
    <w:rsid w:val="002806FA"/>
    <w:rsid w:val="002902C3"/>
    <w:rsid w:val="00297BDA"/>
    <w:rsid w:val="002A5A2C"/>
    <w:rsid w:val="002B2543"/>
    <w:rsid w:val="002B69A8"/>
    <w:rsid w:val="002E3683"/>
    <w:rsid w:val="002F4344"/>
    <w:rsid w:val="00312CB2"/>
    <w:rsid w:val="0031761F"/>
    <w:rsid w:val="00321D35"/>
    <w:rsid w:val="00322CE8"/>
    <w:rsid w:val="003312F9"/>
    <w:rsid w:val="0033284F"/>
    <w:rsid w:val="00333687"/>
    <w:rsid w:val="003357F5"/>
    <w:rsid w:val="00335AD6"/>
    <w:rsid w:val="00341FD5"/>
    <w:rsid w:val="003472C2"/>
    <w:rsid w:val="00366082"/>
    <w:rsid w:val="003943C1"/>
    <w:rsid w:val="00396FBA"/>
    <w:rsid w:val="00397BE4"/>
    <w:rsid w:val="003A08AA"/>
    <w:rsid w:val="003A28B8"/>
    <w:rsid w:val="003A5114"/>
    <w:rsid w:val="003A640F"/>
    <w:rsid w:val="003A6822"/>
    <w:rsid w:val="003B3579"/>
    <w:rsid w:val="003C0871"/>
    <w:rsid w:val="003C6F9E"/>
    <w:rsid w:val="003D376A"/>
    <w:rsid w:val="003E657D"/>
    <w:rsid w:val="003F000C"/>
    <w:rsid w:val="003F05BB"/>
    <w:rsid w:val="003F1D64"/>
    <w:rsid w:val="003F768C"/>
    <w:rsid w:val="0040293D"/>
    <w:rsid w:val="004242A0"/>
    <w:rsid w:val="0043068F"/>
    <w:rsid w:val="00446B08"/>
    <w:rsid w:val="00450D01"/>
    <w:rsid w:val="00451876"/>
    <w:rsid w:val="004528A6"/>
    <w:rsid w:val="0045407D"/>
    <w:rsid w:val="00463D11"/>
    <w:rsid w:val="00471189"/>
    <w:rsid w:val="00475F19"/>
    <w:rsid w:val="0049384D"/>
    <w:rsid w:val="00493E8F"/>
    <w:rsid w:val="00494EC1"/>
    <w:rsid w:val="004B1AAC"/>
    <w:rsid w:val="004B2340"/>
    <w:rsid w:val="004B2E96"/>
    <w:rsid w:val="004C19BE"/>
    <w:rsid w:val="004C45A7"/>
    <w:rsid w:val="004D09A2"/>
    <w:rsid w:val="004D3C72"/>
    <w:rsid w:val="004E0BC9"/>
    <w:rsid w:val="004E12F7"/>
    <w:rsid w:val="004E42DF"/>
    <w:rsid w:val="005012EE"/>
    <w:rsid w:val="00506ACC"/>
    <w:rsid w:val="00510E86"/>
    <w:rsid w:val="005179B1"/>
    <w:rsid w:val="00525E28"/>
    <w:rsid w:val="00526167"/>
    <w:rsid w:val="005327CD"/>
    <w:rsid w:val="00533D2F"/>
    <w:rsid w:val="00536480"/>
    <w:rsid w:val="00545D12"/>
    <w:rsid w:val="00555CDB"/>
    <w:rsid w:val="00562B9B"/>
    <w:rsid w:val="005635B5"/>
    <w:rsid w:val="00576820"/>
    <w:rsid w:val="00576979"/>
    <w:rsid w:val="00580C13"/>
    <w:rsid w:val="0058206B"/>
    <w:rsid w:val="00585C5F"/>
    <w:rsid w:val="005A177C"/>
    <w:rsid w:val="005A253C"/>
    <w:rsid w:val="005A4147"/>
    <w:rsid w:val="005B27E4"/>
    <w:rsid w:val="005B3873"/>
    <w:rsid w:val="005C0AE6"/>
    <w:rsid w:val="005C343F"/>
    <w:rsid w:val="005C4298"/>
    <w:rsid w:val="005C7C1F"/>
    <w:rsid w:val="005D3882"/>
    <w:rsid w:val="005E016F"/>
    <w:rsid w:val="005E33CF"/>
    <w:rsid w:val="005E7F63"/>
    <w:rsid w:val="005F2390"/>
    <w:rsid w:val="005F6A56"/>
    <w:rsid w:val="00617485"/>
    <w:rsid w:val="00633A45"/>
    <w:rsid w:val="00637293"/>
    <w:rsid w:val="00641E78"/>
    <w:rsid w:val="00644D09"/>
    <w:rsid w:val="00650C55"/>
    <w:rsid w:val="006569E4"/>
    <w:rsid w:val="00661231"/>
    <w:rsid w:val="00662999"/>
    <w:rsid w:val="00690600"/>
    <w:rsid w:val="00692B98"/>
    <w:rsid w:val="00694B03"/>
    <w:rsid w:val="006A101C"/>
    <w:rsid w:val="006A2378"/>
    <w:rsid w:val="006A4ADB"/>
    <w:rsid w:val="006A5FB1"/>
    <w:rsid w:val="006B4B07"/>
    <w:rsid w:val="006C11BF"/>
    <w:rsid w:val="006C1E22"/>
    <w:rsid w:val="006C4C05"/>
    <w:rsid w:val="006D3683"/>
    <w:rsid w:val="006D5D5A"/>
    <w:rsid w:val="006E43BB"/>
    <w:rsid w:val="006E62B2"/>
    <w:rsid w:val="006E6EAC"/>
    <w:rsid w:val="006F2927"/>
    <w:rsid w:val="006F6C91"/>
    <w:rsid w:val="00703B8C"/>
    <w:rsid w:val="00705739"/>
    <w:rsid w:val="00705DDB"/>
    <w:rsid w:val="007121EA"/>
    <w:rsid w:val="0071383E"/>
    <w:rsid w:val="0072044E"/>
    <w:rsid w:val="00726E7C"/>
    <w:rsid w:val="00730C27"/>
    <w:rsid w:val="00734990"/>
    <w:rsid w:val="00740CDC"/>
    <w:rsid w:val="007502FF"/>
    <w:rsid w:val="007521D2"/>
    <w:rsid w:val="00754108"/>
    <w:rsid w:val="00767513"/>
    <w:rsid w:val="007745F3"/>
    <w:rsid w:val="00791ACF"/>
    <w:rsid w:val="007A3E7E"/>
    <w:rsid w:val="007A7D12"/>
    <w:rsid w:val="007B0336"/>
    <w:rsid w:val="007B16C2"/>
    <w:rsid w:val="007B6DBB"/>
    <w:rsid w:val="007C0E44"/>
    <w:rsid w:val="007D37BB"/>
    <w:rsid w:val="007D511E"/>
    <w:rsid w:val="007D784F"/>
    <w:rsid w:val="007E31C1"/>
    <w:rsid w:val="007F45D9"/>
    <w:rsid w:val="00802D99"/>
    <w:rsid w:val="00803F9A"/>
    <w:rsid w:val="00816D9A"/>
    <w:rsid w:val="00832CF2"/>
    <w:rsid w:val="008341A0"/>
    <w:rsid w:val="00843854"/>
    <w:rsid w:val="008551FB"/>
    <w:rsid w:val="00860BC1"/>
    <w:rsid w:val="0086258E"/>
    <w:rsid w:val="00870B7A"/>
    <w:rsid w:val="0087416D"/>
    <w:rsid w:val="00877400"/>
    <w:rsid w:val="0088745D"/>
    <w:rsid w:val="00887FF3"/>
    <w:rsid w:val="008940A4"/>
    <w:rsid w:val="008A3DEB"/>
    <w:rsid w:val="008A5558"/>
    <w:rsid w:val="008A6598"/>
    <w:rsid w:val="008C1C1B"/>
    <w:rsid w:val="008C338E"/>
    <w:rsid w:val="008E27D8"/>
    <w:rsid w:val="008E39C6"/>
    <w:rsid w:val="008E785E"/>
    <w:rsid w:val="008F0BB3"/>
    <w:rsid w:val="00901E41"/>
    <w:rsid w:val="0090418C"/>
    <w:rsid w:val="0090658A"/>
    <w:rsid w:val="00927962"/>
    <w:rsid w:val="009312E8"/>
    <w:rsid w:val="00934F7D"/>
    <w:rsid w:val="0093522E"/>
    <w:rsid w:val="00941BE5"/>
    <w:rsid w:val="00951F83"/>
    <w:rsid w:val="00965A4E"/>
    <w:rsid w:val="00975B95"/>
    <w:rsid w:val="00976E3D"/>
    <w:rsid w:val="00995AEF"/>
    <w:rsid w:val="009A0BBD"/>
    <w:rsid w:val="009A572A"/>
    <w:rsid w:val="009B5EBE"/>
    <w:rsid w:val="009B68E2"/>
    <w:rsid w:val="009C0CD9"/>
    <w:rsid w:val="009D3119"/>
    <w:rsid w:val="009E3D0C"/>
    <w:rsid w:val="009F06E2"/>
    <w:rsid w:val="00A00220"/>
    <w:rsid w:val="00A2032E"/>
    <w:rsid w:val="00A37B25"/>
    <w:rsid w:val="00A47E98"/>
    <w:rsid w:val="00A51EFC"/>
    <w:rsid w:val="00A83B8E"/>
    <w:rsid w:val="00A865CE"/>
    <w:rsid w:val="00A954BD"/>
    <w:rsid w:val="00AA0E82"/>
    <w:rsid w:val="00AA407A"/>
    <w:rsid w:val="00AB25C3"/>
    <w:rsid w:val="00AF7FBD"/>
    <w:rsid w:val="00B07123"/>
    <w:rsid w:val="00B07764"/>
    <w:rsid w:val="00B1740A"/>
    <w:rsid w:val="00B20168"/>
    <w:rsid w:val="00B22D24"/>
    <w:rsid w:val="00B237F4"/>
    <w:rsid w:val="00B3049C"/>
    <w:rsid w:val="00B3600F"/>
    <w:rsid w:val="00B41806"/>
    <w:rsid w:val="00B47294"/>
    <w:rsid w:val="00B50DE1"/>
    <w:rsid w:val="00B51A6B"/>
    <w:rsid w:val="00B5363F"/>
    <w:rsid w:val="00B54666"/>
    <w:rsid w:val="00B55C65"/>
    <w:rsid w:val="00B63D65"/>
    <w:rsid w:val="00B7387E"/>
    <w:rsid w:val="00B743EC"/>
    <w:rsid w:val="00B90E92"/>
    <w:rsid w:val="00B91F67"/>
    <w:rsid w:val="00BA3D11"/>
    <w:rsid w:val="00BA5A9D"/>
    <w:rsid w:val="00BD690A"/>
    <w:rsid w:val="00BD711F"/>
    <w:rsid w:val="00BE52EB"/>
    <w:rsid w:val="00BF438E"/>
    <w:rsid w:val="00BF4988"/>
    <w:rsid w:val="00C02A87"/>
    <w:rsid w:val="00C05B29"/>
    <w:rsid w:val="00C14AC0"/>
    <w:rsid w:val="00C16BE2"/>
    <w:rsid w:val="00C177FA"/>
    <w:rsid w:val="00C24131"/>
    <w:rsid w:val="00C255D0"/>
    <w:rsid w:val="00C260B4"/>
    <w:rsid w:val="00C30147"/>
    <w:rsid w:val="00C31107"/>
    <w:rsid w:val="00C4201E"/>
    <w:rsid w:val="00C45891"/>
    <w:rsid w:val="00C51B13"/>
    <w:rsid w:val="00C53A81"/>
    <w:rsid w:val="00C550DF"/>
    <w:rsid w:val="00C63F6C"/>
    <w:rsid w:val="00C654E7"/>
    <w:rsid w:val="00C77AD8"/>
    <w:rsid w:val="00C944A3"/>
    <w:rsid w:val="00CA187A"/>
    <w:rsid w:val="00CA7FD1"/>
    <w:rsid w:val="00CB32FA"/>
    <w:rsid w:val="00CB5880"/>
    <w:rsid w:val="00CC45BC"/>
    <w:rsid w:val="00CC63E2"/>
    <w:rsid w:val="00CD52AE"/>
    <w:rsid w:val="00CE0CA6"/>
    <w:rsid w:val="00CE0FF6"/>
    <w:rsid w:val="00CE1B1C"/>
    <w:rsid w:val="00CE44BB"/>
    <w:rsid w:val="00CF1A1A"/>
    <w:rsid w:val="00D1170F"/>
    <w:rsid w:val="00D120D1"/>
    <w:rsid w:val="00D17E29"/>
    <w:rsid w:val="00D26085"/>
    <w:rsid w:val="00D4402E"/>
    <w:rsid w:val="00D60898"/>
    <w:rsid w:val="00D85957"/>
    <w:rsid w:val="00D8676E"/>
    <w:rsid w:val="00D95B5D"/>
    <w:rsid w:val="00DA7FF3"/>
    <w:rsid w:val="00DB1BF9"/>
    <w:rsid w:val="00DE0D1D"/>
    <w:rsid w:val="00DF35CD"/>
    <w:rsid w:val="00E04738"/>
    <w:rsid w:val="00E058D3"/>
    <w:rsid w:val="00E0647B"/>
    <w:rsid w:val="00E1026B"/>
    <w:rsid w:val="00E20D08"/>
    <w:rsid w:val="00E21137"/>
    <w:rsid w:val="00E43C4E"/>
    <w:rsid w:val="00E44B32"/>
    <w:rsid w:val="00E455E3"/>
    <w:rsid w:val="00E520A5"/>
    <w:rsid w:val="00E574F1"/>
    <w:rsid w:val="00E57F9C"/>
    <w:rsid w:val="00E63D5F"/>
    <w:rsid w:val="00E70EF6"/>
    <w:rsid w:val="00E72F29"/>
    <w:rsid w:val="00E84A94"/>
    <w:rsid w:val="00E858EA"/>
    <w:rsid w:val="00E863E0"/>
    <w:rsid w:val="00E86419"/>
    <w:rsid w:val="00E87A01"/>
    <w:rsid w:val="00E926AF"/>
    <w:rsid w:val="00E962C9"/>
    <w:rsid w:val="00EB1EFC"/>
    <w:rsid w:val="00EC1325"/>
    <w:rsid w:val="00ED1184"/>
    <w:rsid w:val="00ED3C29"/>
    <w:rsid w:val="00EE0F3C"/>
    <w:rsid w:val="00F00F5C"/>
    <w:rsid w:val="00F0394A"/>
    <w:rsid w:val="00F11818"/>
    <w:rsid w:val="00F14E1C"/>
    <w:rsid w:val="00F20499"/>
    <w:rsid w:val="00F225CD"/>
    <w:rsid w:val="00F230AE"/>
    <w:rsid w:val="00F24362"/>
    <w:rsid w:val="00F2601D"/>
    <w:rsid w:val="00F30DDB"/>
    <w:rsid w:val="00F31374"/>
    <w:rsid w:val="00F3456D"/>
    <w:rsid w:val="00F3723D"/>
    <w:rsid w:val="00F410D5"/>
    <w:rsid w:val="00F46284"/>
    <w:rsid w:val="00F466F5"/>
    <w:rsid w:val="00F507CF"/>
    <w:rsid w:val="00F66E0F"/>
    <w:rsid w:val="00F712F4"/>
    <w:rsid w:val="00F82BEB"/>
    <w:rsid w:val="00F8499B"/>
    <w:rsid w:val="00F849BC"/>
    <w:rsid w:val="00F9371A"/>
    <w:rsid w:val="00F958C0"/>
    <w:rsid w:val="00FA0D3E"/>
    <w:rsid w:val="00FA3059"/>
    <w:rsid w:val="00FB0D94"/>
    <w:rsid w:val="00FB593F"/>
    <w:rsid w:val="00FC6BFF"/>
    <w:rsid w:val="00FD2CFA"/>
    <w:rsid w:val="00FE05EA"/>
    <w:rsid w:val="00FE795F"/>
    <w:rsid w:val="00FF4F75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en-US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uiPriority="99"/>
    <w:lsdException w:name="HTML Bottom of Form" w:uiPriority="99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616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locked/>
    <w:rsid w:val="0075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754108"/>
    <w:rPr>
      <w:rFonts w:cs="Times New Roman"/>
    </w:rPr>
  </w:style>
  <w:style w:type="paragraph" w:styleId="Piedepgina">
    <w:name w:val="footer"/>
    <w:basedOn w:val="Normal"/>
    <w:link w:val="PiedepginaCar"/>
    <w:semiHidden/>
    <w:locked/>
    <w:rsid w:val="0075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link w:val="Piedepgina"/>
    <w:semiHidden/>
    <w:locked/>
    <w:rsid w:val="00754108"/>
    <w:rPr>
      <w:rFonts w:cs="Times New Roman"/>
    </w:rPr>
  </w:style>
  <w:style w:type="paragraph" w:styleId="Textodeglobo">
    <w:name w:val="Balloon Text"/>
    <w:basedOn w:val="Normal"/>
    <w:link w:val="TextodegloboCar"/>
    <w:semiHidden/>
    <w:locked/>
    <w:rsid w:val="0075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75410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locked/>
    <w:rsid w:val="00CE44B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locked/>
    <w:rsid w:val="00CE44BB"/>
    <w:rPr>
      <w:rFonts w:cs="Times New Roman"/>
      <w:color w:val="0000FF"/>
      <w:u w:val="single"/>
    </w:rPr>
  </w:style>
  <w:style w:type="paragraph" w:customStyle="1" w:styleId="HeadlinePressemitteilung">
    <w:name w:val="Headline Pressemitteilung"/>
    <w:basedOn w:val="Normal"/>
    <w:locked/>
    <w:rsid w:val="00321D35"/>
    <w:pPr>
      <w:spacing w:after="0" w:line="320" w:lineRule="exact"/>
    </w:pPr>
    <w:rPr>
      <w:b/>
      <w:sz w:val="28"/>
      <w:szCs w:val="28"/>
    </w:rPr>
  </w:style>
  <w:style w:type="paragraph" w:customStyle="1" w:styleId="SubheadlinePressemitteilung">
    <w:name w:val="Subheadline Pressemitteilung"/>
    <w:basedOn w:val="Normal"/>
    <w:locked/>
    <w:rsid w:val="00321D35"/>
    <w:pPr>
      <w:spacing w:after="0" w:line="320" w:lineRule="exact"/>
      <w:ind w:left="709" w:hanging="709"/>
    </w:pPr>
    <w:rPr>
      <w:b/>
      <w:sz w:val="24"/>
      <w:szCs w:val="24"/>
    </w:rPr>
  </w:style>
  <w:style w:type="paragraph" w:customStyle="1" w:styleId="FlietextPressemitteilung">
    <w:name w:val="Fließtext Pressemitteilung"/>
    <w:basedOn w:val="Normal"/>
    <w:rsid w:val="00321D35"/>
    <w:pPr>
      <w:spacing w:after="0" w:line="320" w:lineRule="exact"/>
    </w:pPr>
    <w:rPr>
      <w:sz w:val="24"/>
      <w:szCs w:val="24"/>
    </w:rPr>
  </w:style>
  <w:style w:type="paragraph" w:customStyle="1" w:styleId="berschriftAnhang">
    <w:name w:val="Überschrift Anhang"/>
    <w:basedOn w:val="Normal"/>
    <w:locked/>
    <w:rsid w:val="00321D35"/>
    <w:pPr>
      <w:spacing w:after="0" w:line="240" w:lineRule="auto"/>
    </w:pPr>
    <w:rPr>
      <w:b/>
      <w:sz w:val="18"/>
      <w:szCs w:val="18"/>
    </w:rPr>
  </w:style>
  <w:style w:type="paragraph" w:customStyle="1" w:styleId="InhaltAnhang">
    <w:name w:val="InhaltAnhang"/>
    <w:basedOn w:val="Normal"/>
    <w:locked/>
    <w:rsid w:val="00321D35"/>
    <w:pPr>
      <w:spacing w:after="0" w:line="240" w:lineRule="auto"/>
    </w:pPr>
    <w:rPr>
      <w:sz w:val="18"/>
      <w:szCs w:val="18"/>
    </w:rPr>
  </w:style>
  <w:style w:type="paragraph" w:styleId="Mapadeldocumento">
    <w:name w:val="Document Map"/>
    <w:basedOn w:val="Normal"/>
    <w:link w:val="MapadeldocumentoCar"/>
    <w:locked/>
    <w:rsid w:val="00FF7EF4"/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link w:val="Mapadeldocumento"/>
    <w:rsid w:val="00FF7EF4"/>
    <w:rPr>
      <w:rFonts w:ascii="Lucida Grande" w:eastAsia="Times New Roman" w:hAnsi="Lucida Grande" w:cs="Lucida Grande"/>
      <w:sz w:val="24"/>
      <w:szCs w:val="24"/>
      <w:lang w:eastAsia="en-US"/>
    </w:rPr>
  </w:style>
  <w:style w:type="paragraph" w:customStyle="1" w:styleId="Bearbeitung">
    <w:name w:val="Bearbeitung"/>
    <w:hidden/>
    <w:uiPriority w:val="99"/>
    <w:semiHidden/>
    <w:rsid w:val="00FF7EF4"/>
    <w:rPr>
      <w:rFonts w:eastAsia="Times New Roman"/>
      <w:sz w:val="22"/>
      <w:szCs w:val="22"/>
    </w:rPr>
  </w:style>
  <w:style w:type="character" w:styleId="Hipervnculovisitado">
    <w:name w:val="FollowedHyperlink"/>
    <w:locked/>
    <w:rsid w:val="00FB0D94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locked/>
    <w:rsid w:val="006569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Refdecomentario">
    <w:name w:val="annotation reference"/>
    <w:basedOn w:val="Fuentedeprrafopredeter"/>
    <w:locked/>
    <w:rsid w:val="005C0AE6"/>
    <w:rPr>
      <w:sz w:val="16"/>
      <w:szCs w:val="16"/>
    </w:rPr>
  </w:style>
  <w:style w:type="paragraph" w:styleId="Textocomentario">
    <w:name w:val="annotation text"/>
    <w:basedOn w:val="Normal"/>
    <w:link w:val="TextocomentarioCar"/>
    <w:locked/>
    <w:rsid w:val="005C0AE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C0AE6"/>
    <w:rPr>
      <w:rFonts w:eastAsia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locked/>
    <w:rsid w:val="005C0A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C0AE6"/>
    <w:rPr>
      <w:rFonts w:eastAsia="Times New Roman"/>
      <w:b/>
      <w:bCs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FE795F"/>
    <w:rPr>
      <w:color w:val="808080"/>
    </w:rPr>
  </w:style>
  <w:style w:type="paragraph" w:styleId="Textonotapie">
    <w:name w:val="footnote text"/>
    <w:basedOn w:val="Normal"/>
    <w:link w:val="TextonotapieCar"/>
    <w:locked/>
    <w:rsid w:val="00D17E2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17E29"/>
    <w:rPr>
      <w:rFonts w:eastAsia="Times New Roman"/>
      <w:lang w:eastAsia="en-US"/>
    </w:rPr>
  </w:style>
  <w:style w:type="character" w:styleId="Refdenotaalpie">
    <w:name w:val="footnote reference"/>
    <w:basedOn w:val="Fuentedeprrafopredeter"/>
    <w:locked/>
    <w:rsid w:val="00D17E29"/>
    <w:rPr>
      <w:vertAlign w:val="superscript"/>
    </w:rPr>
  </w:style>
  <w:style w:type="character" w:customStyle="1" w:styleId="longtext">
    <w:name w:val="long_text"/>
    <w:basedOn w:val="Fuentedeprrafopredeter"/>
    <w:rsid w:val="00FD2CFA"/>
  </w:style>
  <w:style w:type="character" w:customStyle="1" w:styleId="hps">
    <w:name w:val="hps"/>
    <w:basedOn w:val="Fuentedeprrafopredeter"/>
    <w:rsid w:val="00FD2CFA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927962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es-ES_tradnl" w:eastAsia="es-ES_tradnl" w:bidi="ar-SA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927962"/>
    <w:rPr>
      <w:rFonts w:ascii="Arial" w:eastAsia="Times New Roman" w:hAnsi="Arial" w:cs="Arial"/>
      <w:vanish/>
      <w:sz w:val="16"/>
      <w:szCs w:val="16"/>
      <w:lang w:val="es-ES_tradnl" w:eastAsia="es-ES_tradnl" w:bidi="ar-SA"/>
    </w:rPr>
  </w:style>
  <w:style w:type="character" w:customStyle="1" w:styleId="st-stp1-text1">
    <w:name w:val="st-stp1-text1"/>
    <w:basedOn w:val="Fuentedeprrafopredeter"/>
    <w:rsid w:val="00927962"/>
    <w:rPr>
      <w:color w:val="222222"/>
    </w:rPr>
  </w:style>
  <w:style w:type="character" w:customStyle="1" w:styleId="jfk-butterbar1">
    <w:name w:val="jfk-butterbar1"/>
    <w:basedOn w:val="Fuentedeprrafopredeter"/>
    <w:rsid w:val="00927962"/>
    <w:rPr>
      <w:sz w:val="17"/>
      <w:szCs w:val="17"/>
      <w:bdr w:val="single" w:sz="2" w:space="0" w:color="auto" w:frame="1"/>
    </w:rPr>
  </w:style>
  <w:style w:type="character" w:customStyle="1" w:styleId="gt-ft-text1">
    <w:name w:val="gt-ft-text1"/>
    <w:basedOn w:val="Fuentedeprrafopredeter"/>
    <w:rsid w:val="00927962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927962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es-ES_tradnl" w:eastAsia="es-ES_tradnl" w:bidi="ar-SA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927962"/>
    <w:rPr>
      <w:rFonts w:ascii="Arial" w:eastAsia="Times New Roman" w:hAnsi="Arial" w:cs="Arial"/>
      <w:vanish/>
      <w:sz w:val="16"/>
      <w:szCs w:val="16"/>
      <w:lang w:val="es-ES_tradnl" w:eastAsia="es-ES_tradnl" w:bidi="ar-SA"/>
    </w:rPr>
  </w:style>
  <w:style w:type="paragraph" w:customStyle="1" w:styleId="Pa1">
    <w:name w:val="Pa1"/>
    <w:basedOn w:val="Normal"/>
    <w:next w:val="Normal"/>
    <w:uiPriority w:val="99"/>
    <w:rsid w:val="00545D12"/>
    <w:pPr>
      <w:autoSpaceDE w:val="0"/>
      <w:autoSpaceDN w:val="0"/>
      <w:adjustRightInd w:val="0"/>
      <w:spacing w:after="0" w:line="181" w:lineRule="atLeast"/>
    </w:pPr>
    <w:rPr>
      <w:rFonts w:ascii="Zeiss Frutiger Next Pro Bold" w:eastAsia="Calibri" w:hAnsi="Zeiss Frutiger Next Pro Bold"/>
      <w:sz w:val="24"/>
      <w:szCs w:val="24"/>
      <w:lang w:val="es-ES" w:bidi="ar-SA"/>
    </w:rPr>
  </w:style>
  <w:style w:type="paragraph" w:customStyle="1" w:styleId="Default">
    <w:name w:val="Default"/>
    <w:rsid w:val="00BF4988"/>
    <w:pPr>
      <w:autoSpaceDE w:val="0"/>
      <w:autoSpaceDN w:val="0"/>
      <w:adjustRightInd w:val="0"/>
    </w:pPr>
    <w:rPr>
      <w:rFonts w:ascii="Zeiss Frutiger Next Pro Lt" w:hAnsi="Zeiss Frutiger Next Pro Lt" w:cs="Zeiss Frutiger Next Pro Lt"/>
      <w:color w:val="000000"/>
      <w:sz w:val="24"/>
      <w:szCs w:val="24"/>
      <w:lang w:val="es-ES" w:bidi="ar-SA"/>
    </w:rPr>
  </w:style>
  <w:style w:type="paragraph" w:customStyle="1" w:styleId="Pa3">
    <w:name w:val="Pa3"/>
    <w:basedOn w:val="Default"/>
    <w:next w:val="Default"/>
    <w:uiPriority w:val="99"/>
    <w:rsid w:val="00BF4988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BF4988"/>
    <w:rPr>
      <w:rFonts w:cs="Zeiss Frutiger Next Pro Lt"/>
      <w:color w:val="221E1F"/>
      <w:sz w:val="18"/>
      <w:szCs w:val="18"/>
    </w:rPr>
  </w:style>
  <w:style w:type="paragraph" w:styleId="Prrafodelista">
    <w:name w:val="List Paragraph"/>
    <w:basedOn w:val="Normal"/>
    <w:uiPriority w:val="34"/>
    <w:qFormat/>
    <w:rsid w:val="00965A4E"/>
    <w:pPr>
      <w:ind w:left="720"/>
      <w:contextualSpacing/>
    </w:pPr>
    <w:rPr>
      <w:rFonts w:asciiTheme="minorHAnsi" w:eastAsiaTheme="minorHAnsi" w:hAnsiTheme="minorHAnsi" w:cstheme="minorBidi"/>
      <w:lang w:val="es-ES" w:bidi="ar-SA"/>
    </w:rPr>
  </w:style>
  <w:style w:type="character" w:customStyle="1" w:styleId="A0">
    <w:name w:val="A0"/>
    <w:uiPriority w:val="99"/>
    <w:rsid w:val="008F0BB3"/>
    <w:rPr>
      <w:rFonts w:cs="Calibri"/>
      <w:color w:val="60696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en-US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uiPriority="99"/>
    <w:lsdException w:name="HTML Bottom of Form" w:uiPriority="99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616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locked/>
    <w:rsid w:val="0075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754108"/>
    <w:rPr>
      <w:rFonts w:cs="Times New Roman"/>
    </w:rPr>
  </w:style>
  <w:style w:type="paragraph" w:styleId="Piedepgina">
    <w:name w:val="footer"/>
    <w:basedOn w:val="Normal"/>
    <w:link w:val="PiedepginaCar"/>
    <w:semiHidden/>
    <w:locked/>
    <w:rsid w:val="0075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link w:val="Piedepgina"/>
    <w:semiHidden/>
    <w:locked/>
    <w:rsid w:val="00754108"/>
    <w:rPr>
      <w:rFonts w:cs="Times New Roman"/>
    </w:rPr>
  </w:style>
  <w:style w:type="paragraph" w:styleId="Textodeglobo">
    <w:name w:val="Balloon Text"/>
    <w:basedOn w:val="Normal"/>
    <w:link w:val="TextodegloboCar"/>
    <w:semiHidden/>
    <w:locked/>
    <w:rsid w:val="0075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75410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locked/>
    <w:rsid w:val="00CE44B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locked/>
    <w:rsid w:val="00CE44BB"/>
    <w:rPr>
      <w:rFonts w:cs="Times New Roman"/>
      <w:color w:val="0000FF"/>
      <w:u w:val="single"/>
    </w:rPr>
  </w:style>
  <w:style w:type="paragraph" w:customStyle="1" w:styleId="HeadlinePressemitteilung">
    <w:name w:val="Headline Pressemitteilung"/>
    <w:basedOn w:val="Normal"/>
    <w:locked/>
    <w:rsid w:val="00321D35"/>
    <w:pPr>
      <w:spacing w:after="0" w:line="320" w:lineRule="exact"/>
    </w:pPr>
    <w:rPr>
      <w:b/>
      <w:sz w:val="28"/>
      <w:szCs w:val="28"/>
    </w:rPr>
  </w:style>
  <w:style w:type="paragraph" w:customStyle="1" w:styleId="SubheadlinePressemitteilung">
    <w:name w:val="Subheadline Pressemitteilung"/>
    <w:basedOn w:val="Normal"/>
    <w:locked/>
    <w:rsid w:val="00321D35"/>
    <w:pPr>
      <w:spacing w:after="0" w:line="320" w:lineRule="exact"/>
      <w:ind w:left="709" w:hanging="709"/>
    </w:pPr>
    <w:rPr>
      <w:b/>
      <w:sz w:val="24"/>
      <w:szCs w:val="24"/>
    </w:rPr>
  </w:style>
  <w:style w:type="paragraph" w:customStyle="1" w:styleId="FlietextPressemitteilung">
    <w:name w:val="Fließtext Pressemitteilung"/>
    <w:basedOn w:val="Normal"/>
    <w:rsid w:val="00321D35"/>
    <w:pPr>
      <w:spacing w:after="0" w:line="320" w:lineRule="exact"/>
    </w:pPr>
    <w:rPr>
      <w:sz w:val="24"/>
      <w:szCs w:val="24"/>
    </w:rPr>
  </w:style>
  <w:style w:type="paragraph" w:customStyle="1" w:styleId="berschriftAnhang">
    <w:name w:val="Überschrift Anhang"/>
    <w:basedOn w:val="Normal"/>
    <w:locked/>
    <w:rsid w:val="00321D35"/>
    <w:pPr>
      <w:spacing w:after="0" w:line="240" w:lineRule="auto"/>
    </w:pPr>
    <w:rPr>
      <w:b/>
      <w:sz w:val="18"/>
      <w:szCs w:val="18"/>
    </w:rPr>
  </w:style>
  <w:style w:type="paragraph" w:customStyle="1" w:styleId="InhaltAnhang">
    <w:name w:val="InhaltAnhang"/>
    <w:basedOn w:val="Normal"/>
    <w:locked/>
    <w:rsid w:val="00321D35"/>
    <w:pPr>
      <w:spacing w:after="0" w:line="240" w:lineRule="auto"/>
    </w:pPr>
    <w:rPr>
      <w:sz w:val="18"/>
      <w:szCs w:val="18"/>
    </w:rPr>
  </w:style>
  <w:style w:type="paragraph" w:styleId="Mapadeldocumento">
    <w:name w:val="Document Map"/>
    <w:basedOn w:val="Normal"/>
    <w:link w:val="MapadeldocumentoCar"/>
    <w:locked/>
    <w:rsid w:val="00FF7EF4"/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link w:val="Mapadeldocumento"/>
    <w:rsid w:val="00FF7EF4"/>
    <w:rPr>
      <w:rFonts w:ascii="Lucida Grande" w:eastAsia="Times New Roman" w:hAnsi="Lucida Grande" w:cs="Lucida Grande"/>
      <w:sz w:val="24"/>
      <w:szCs w:val="24"/>
      <w:lang w:eastAsia="en-US"/>
    </w:rPr>
  </w:style>
  <w:style w:type="paragraph" w:customStyle="1" w:styleId="Bearbeitung">
    <w:name w:val="Bearbeitung"/>
    <w:hidden/>
    <w:uiPriority w:val="99"/>
    <w:semiHidden/>
    <w:rsid w:val="00FF7EF4"/>
    <w:rPr>
      <w:rFonts w:eastAsia="Times New Roman"/>
      <w:sz w:val="22"/>
      <w:szCs w:val="22"/>
    </w:rPr>
  </w:style>
  <w:style w:type="character" w:styleId="Hipervnculovisitado">
    <w:name w:val="FollowedHyperlink"/>
    <w:locked/>
    <w:rsid w:val="00FB0D94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locked/>
    <w:rsid w:val="006569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Refdecomentario">
    <w:name w:val="annotation reference"/>
    <w:basedOn w:val="Fuentedeprrafopredeter"/>
    <w:locked/>
    <w:rsid w:val="005C0AE6"/>
    <w:rPr>
      <w:sz w:val="16"/>
      <w:szCs w:val="16"/>
    </w:rPr>
  </w:style>
  <w:style w:type="paragraph" w:styleId="Textocomentario">
    <w:name w:val="annotation text"/>
    <w:basedOn w:val="Normal"/>
    <w:link w:val="TextocomentarioCar"/>
    <w:locked/>
    <w:rsid w:val="005C0AE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C0AE6"/>
    <w:rPr>
      <w:rFonts w:eastAsia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locked/>
    <w:rsid w:val="005C0A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C0AE6"/>
    <w:rPr>
      <w:rFonts w:eastAsia="Times New Roman"/>
      <w:b/>
      <w:bCs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FE795F"/>
    <w:rPr>
      <w:color w:val="808080"/>
    </w:rPr>
  </w:style>
  <w:style w:type="paragraph" w:styleId="Textonotapie">
    <w:name w:val="footnote text"/>
    <w:basedOn w:val="Normal"/>
    <w:link w:val="TextonotapieCar"/>
    <w:locked/>
    <w:rsid w:val="00D17E2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17E29"/>
    <w:rPr>
      <w:rFonts w:eastAsia="Times New Roman"/>
      <w:lang w:eastAsia="en-US"/>
    </w:rPr>
  </w:style>
  <w:style w:type="character" w:styleId="Refdenotaalpie">
    <w:name w:val="footnote reference"/>
    <w:basedOn w:val="Fuentedeprrafopredeter"/>
    <w:locked/>
    <w:rsid w:val="00D17E29"/>
    <w:rPr>
      <w:vertAlign w:val="superscript"/>
    </w:rPr>
  </w:style>
  <w:style w:type="character" w:customStyle="1" w:styleId="longtext">
    <w:name w:val="long_text"/>
    <w:basedOn w:val="Fuentedeprrafopredeter"/>
    <w:rsid w:val="00FD2CFA"/>
  </w:style>
  <w:style w:type="character" w:customStyle="1" w:styleId="hps">
    <w:name w:val="hps"/>
    <w:basedOn w:val="Fuentedeprrafopredeter"/>
    <w:rsid w:val="00FD2CFA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927962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es-ES_tradnl" w:eastAsia="es-ES_tradnl" w:bidi="ar-SA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927962"/>
    <w:rPr>
      <w:rFonts w:ascii="Arial" w:eastAsia="Times New Roman" w:hAnsi="Arial" w:cs="Arial"/>
      <w:vanish/>
      <w:sz w:val="16"/>
      <w:szCs w:val="16"/>
      <w:lang w:val="es-ES_tradnl" w:eastAsia="es-ES_tradnl" w:bidi="ar-SA"/>
    </w:rPr>
  </w:style>
  <w:style w:type="character" w:customStyle="1" w:styleId="st-stp1-text1">
    <w:name w:val="st-stp1-text1"/>
    <w:basedOn w:val="Fuentedeprrafopredeter"/>
    <w:rsid w:val="00927962"/>
    <w:rPr>
      <w:color w:val="222222"/>
    </w:rPr>
  </w:style>
  <w:style w:type="character" w:customStyle="1" w:styleId="jfk-butterbar1">
    <w:name w:val="jfk-butterbar1"/>
    <w:basedOn w:val="Fuentedeprrafopredeter"/>
    <w:rsid w:val="00927962"/>
    <w:rPr>
      <w:sz w:val="17"/>
      <w:szCs w:val="17"/>
      <w:bdr w:val="single" w:sz="2" w:space="0" w:color="auto" w:frame="1"/>
    </w:rPr>
  </w:style>
  <w:style w:type="character" w:customStyle="1" w:styleId="gt-ft-text1">
    <w:name w:val="gt-ft-text1"/>
    <w:basedOn w:val="Fuentedeprrafopredeter"/>
    <w:rsid w:val="00927962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927962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es-ES_tradnl" w:eastAsia="es-ES_tradnl" w:bidi="ar-SA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927962"/>
    <w:rPr>
      <w:rFonts w:ascii="Arial" w:eastAsia="Times New Roman" w:hAnsi="Arial" w:cs="Arial"/>
      <w:vanish/>
      <w:sz w:val="16"/>
      <w:szCs w:val="16"/>
      <w:lang w:val="es-ES_tradnl" w:eastAsia="es-ES_tradnl" w:bidi="ar-SA"/>
    </w:rPr>
  </w:style>
  <w:style w:type="paragraph" w:customStyle="1" w:styleId="Pa1">
    <w:name w:val="Pa1"/>
    <w:basedOn w:val="Normal"/>
    <w:next w:val="Normal"/>
    <w:uiPriority w:val="99"/>
    <w:rsid w:val="00545D12"/>
    <w:pPr>
      <w:autoSpaceDE w:val="0"/>
      <w:autoSpaceDN w:val="0"/>
      <w:adjustRightInd w:val="0"/>
      <w:spacing w:after="0" w:line="181" w:lineRule="atLeast"/>
    </w:pPr>
    <w:rPr>
      <w:rFonts w:ascii="Zeiss Frutiger Next Pro Bold" w:eastAsia="Calibri" w:hAnsi="Zeiss Frutiger Next Pro Bold"/>
      <w:sz w:val="24"/>
      <w:szCs w:val="24"/>
      <w:lang w:val="es-ES" w:bidi="ar-SA"/>
    </w:rPr>
  </w:style>
  <w:style w:type="paragraph" w:customStyle="1" w:styleId="Default">
    <w:name w:val="Default"/>
    <w:rsid w:val="00BF4988"/>
    <w:pPr>
      <w:autoSpaceDE w:val="0"/>
      <w:autoSpaceDN w:val="0"/>
      <w:adjustRightInd w:val="0"/>
    </w:pPr>
    <w:rPr>
      <w:rFonts w:ascii="Zeiss Frutiger Next Pro Lt" w:hAnsi="Zeiss Frutiger Next Pro Lt" w:cs="Zeiss Frutiger Next Pro Lt"/>
      <w:color w:val="000000"/>
      <w:sz w:val="24"/>
      <w:szCs w:val="24"/>
      <w:lang w:val="es-ES" w:bidi="ar-SA"/>
    </w:rPr>
  </w:style>
  <w:style w:type="paragraph" w:customStyle="1" w:styleId="Pa3">
    <w:name w:val="Pa3"/>
    <w:basedOn w:val="Default"/>
    <w:next w:val="Default"/>
    <w:uiPriority w:val="99"/>
    <w:rsid w:val="00BF4988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BF4988"/>
    <w:rPr>
      <w:rFonts w:cs="Zeiss Frutiger Next Pro Lt"/>
      <w:color w:val="221E1F"/>
      <w:sz w:val="18"/>
      <w:szCs w:val="18"/>
    </w:rPr>
  </w:style>
  <w:style w:type="paragraph" w:styleId="Prrafodelista">
    <w:name w:val="List Paragraph"/>
    <w:basedOn w:val="Normal"/>
    <w:uiPriority w:val="34"/>
    <w:qFormat/>
    <w:rsid w:val="00965A4E"/>
    <w:pPr>
      <w:ind w:left="720"/>
      <w:contextualSpacing/>
    </w:pPr>
    <w:rPr>
      <w:rFonts w:asciiTheme="minorHAnsi" w:eastAsiaTheme="minorHAnsi" w:hAnsiTheme="minorHAnsi" w:cstheme="minorBidi"/>
      <w:lang w:val="es-ES" w:bidi="ar-SA"/>
    </w:rPr>
  </w:style>
  <w:style w:type="character" w:customStyle="1" w:styleId="A0">
    <w:name w:val="A0"/>
    <w:uiPriority w:val="99"/>
    <w:rsid w:val="008F0BB3"/>
    <w:rPr>
      <w:rFonts w:cs="Calibri"/>
      <w:color w:val="60696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1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6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44998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56576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F5F5F5"/>
                                            <w:left w:val="single" w:sz="6" w:space="0" w:color="F5F5F5"/>
                                            <w:bottom w:val="single" w:sz="6" w:space="0" w:color="F5F5F5"/>
                                            <w:right w:val="single" w:sz="6" w:space="0" w:color="F5F5F5"/>
                                          </w:divBdr>
                                          <w:divsChild>
                                            <w:div w:id="79090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015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841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265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070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036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512321">
                                                      <w:marLeft w:val="0"/>
                                                      <w:marRight w:val="12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3825184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single" w:sz="6" w:space="6" w:color="EBEBEB"/>
                                            <w:left w:val="single" w:sz="6" w:space="6" w:color="EBEBEB"/>
                                            <w:bottom w:val="single" w:sz="6" w:space="6" w:color="EBEBEB"/>
                                            <w:right w:val="single" w:sz="6" w:space="6" w:color="EBEBEB"/>
                                          </w:divBdr>
                                          <w:divsChild>
                                            <w:div w:id="144110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091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5373792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322546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171662">
                          <w:marLeft w:val="0"/>
                          <w:marRight w:val="0"/>
                          <w:marTop w:val="24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81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5282063">
          <w:marLeft w:val="0"/>
          <w:marRight w:val="0"/>
          <w:marTop w:val="0"/>
          <w:marBottom w:val="0"/>
          <w:divBdr>
            <w:top w:val="single" w:sz="6" w:space="31" w:color="F0C36D"/>
            <w:left w:val="single" w:sz="6" w:space="31" w:color="F0C36D"/>
            <w:bottom w:val="single" w:sz="6" w:space="31" w:color="F0C36D"/>
            <w:right w:val="single" w:sz="6" w:space="31" w:color="F0C36D"/>
          </w:divBdr>
        </w:div>
        <w:div w:id="224685058">
          <w:marLeft w:val="0"/>
          <w:marRight w:val="0"/>
          <w:marTop w:val="0"/>
          <w:marBottom w:val="0"/>
          <w:divBdr>
            <w:top w:val="single" w:sz="6" w:space="31" w:color="F0C36D"/>
            <w:left w:val="single" w:sz="6" w:space="31" w:color="F0C36D"/>
            <w:bottom w:val="single" w:sz="6" w:space="31" w:color="F0C36D"/>
            <w:right w:val="single" w:sz="6" w:space="31" w:color="F0C36D"/>
          </w:divBdr>
        </w:div>
        <w:div w:id="989864240">
          <w:marLeft w:val="0"/>
          <w:marRight w:val="0"/>
          <w:marTop w:val="0"/>
          <w:marBottom w:val="0"/>
          <w:divBdr>
            <w:top w:val="single" w:sz="6" w:space="31" w:color="F0C36D"/>
            <w:left w:val="single" w:sz="6" w:space="31" w:color="F0C36D"/>
            <w:bottom w:val="single" w:sz="6" w:space="31" w:color="F0C36D"/>
            <w:right w:val="single" w:sz="6" w:space="31" w:color="F0C36D"/>
          </w:divBdr>
        </w:div>
        <w:div w:id="1332871470">
          <w:marLeft w:val="0"/>
          <w:marRight w:val="0"/>
          <w:marTop w:val="0"/>
          <w:marBottom w:val="0"/>
          <w:divBdr>
            <w:top w:val="single" w:sz="6" w:space="31" w:color="F0C36D"/>
            <w:left w:val="single" w:sz="6" w:space="31" w:color="F0C36D"/>
            <w:bottom w:val="single" w:sz="6" w:space="31" w:color="F0C36D"/>
            <w:right w:val="single" w:sz="6" w:space="31" w:color="F0C36D"/>
          </w:divBdr>
        </w:div>
        <w:div w:id="1078795890">
          <w:marLeft w:val="0"/>
          <w:marRight w:val="0"/>
          <w:marTop w:val="0"/>
          <w:marBottom w:val="0"/>
          <w:divBdr>
            <w:top w:val="single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1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31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6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8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48313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21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7950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83497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368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6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56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62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884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12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69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73497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071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9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9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3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5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02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8582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409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595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14686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552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4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5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7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51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10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6889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67288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262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78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49690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14150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2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36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6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20902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81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7364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1252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351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4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6228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82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942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22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575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49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01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6425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00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3174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7984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37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2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4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7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2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65196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7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49579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8886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96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654064">
      <w:marLeft w:val="-15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16268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1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26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6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989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13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5086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188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4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401">
      <w:marLeft w:val="-15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4983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JKss\Desktop\Tools\Vision%20Care_D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41E44-A0BD-4607-8D05-918A45391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Vision Care_DE.dot</Template>
  <TotalTime>0</TotalTime>
  <Pages>1</Pages>
  <Words>478</Words>
  <Characters>2635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PM_CZ</vt:lpstr>
      <vt:lpstr>PM_CZ</vt:lpstr>
    </vt:vector>
  </TitlesOfParts>
  <Company>Carl Zeiss AG</Company>
  <LinksUpToDate>false</LinksUpToDate>
  <CharactersWithSpaces>3107</CharactersWithSpaces>
  <SharedDoc>false</SharedDoc>
  <HyperlinkBase/>
  <HLinks>
    <vt:vector size="6" baseType="variant">
      <vt:variant>
        <vt:i4>6553707</vt:i4>
      </vt:variant>
      <vt:variant>
        <vt:i4>12</vt:i4>
      </vt:variant>
      <vt:variant>
        <vt:i4>0</vt:i4>
      </vt:variant>
      <vt:variant>
        <vt:i4>5</vt:i4>
      </vt:variant>
      <vt:variant>
        <vt:lpwstr>http://www.zeiss.de/presse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PM_CZ</dc:title>
  <dc:creator>Kuss, Joachim</dc:creator>
  <cp:lastModifiedBy>Gutierrez, Esther</cp:lastModifiedBy>
  <cp:revision>12</cp:revision>
  <cp:lastPrinted>2014-03-21T15:56:00Z</cp:lastPrinted>
  <dcterms:created xsi:type="dcterms:W3CDTF">2016-07-13T07:20:00Z</dcterms:created>
  <dcterms:modified xsi:type="dcterms:W3CDTF">2016-07-13T15:59:00Z</dcterms:modified>
</cp:coreProperties>
</file>